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1314" w14:textId="77777777" w:rsidR="005D3A0C" w:rsidRDefault="005D3A0C" w:rsidP="00C34B12">
      <w:pPr>
        <w:rPr>
          <w:rFonts w:cs="Calibri"/>
          <w:b/>
          <w:bCs/>
          <w:sz w:val="24"/>
        </w:rPr>
      </w:pPr>
    </w:p>
    <w:p w14:paraId="5BF73DD2" w14:textId="4B28C80A" w:rsidR="00C34B12" w:rsidRPr="00193CF1" w:rsidRDefault="00C34B12" w:rsidP="00C34B12">
      <w:pPr>
        <w:rPr>
          <w:rFonts w:cs="Calibri"/>
          <w:b/>
          <w:bCs/>
          <w:sz w:val="24"/>
        </w:rPr>
      </w:pPr>
      <w:r w:rsidRPr="00193CF1">
        <w:rPr>
          <w:rFonts w:cs="Calibri"/>
          <w:b/>
          <w:bCs/>
          <w:sz w:val="24"/>
        </w:rPr>
        <w:t>NEW ZEALAND SCREEN PRODUCTION REBATE</w:t>
      </w:r>
      <w:r w:rsidR="002247A4">
        <w:rPr>
          <w:rFonts w:cs="Calibri"/>
          <w:b/>
          <w:bCs/>
          <w:sz w:val="24"/>
        </w:rPr>
        <w:t xml:space="preserve"> (NZSPR)</w:t>
      </w:r>
    </w:p>
    <w:p w14:paraId="370B8565" w14:textId="6A4C05CB" w:rsidR="00C34B12" w:rsidRPr="00193CF1" w:rsidRDefault="00C34B12" w:rsidP="00C34B12">
      <w:pPr>
        <w:rPr>
          <w:rFonts w:cs="Calibri"/>
          <w:b/>
          <w:bCs/>
          <w:sz w:val="24"/>
        </w:rPr>
      </w:pPr>
      <w:r w:rsidRPr="00193CF1">
        <w:rPr>
          <w:rFonts w:cs="Calibri"/>
          <w:b/>
          <w:bCs/>
          <w:sz w:val="24"/>
        </w:rPr>
        <w:t>5% UPLIFT</w:t>
      </w:r>
      <w:r w:rsidR="002247A4">
        <w:rPr>
          <w:rFonts w:cs="Calibri"/>
          <w:b/>
          <w:bCs/>
          <w:sz w:val="24"/>
        </w:rPr>
        <w:t xml:space="preserve"> FILM MARKETING PARTNERSHIP</w:t>
      </w:r>
    </w:p>
    <w:p w14:paraId="20C23D41" w14:textId="77777777" w:rsidR="006563B8" w:rsidRPr="00F74333" w:rsidRDefault="006563B8" w:rsidP="008F6E42">
      <w:pPr>
        <w:rPr>
          <w:rFonts w:cs="Calibri"/>
          <w:szCs w:val="22"/>
        </w:rPr>
      </w:pPr>
    </w:p>
    <w:p w14:paraId="56B49C69" w14:textId="102C5F9E" w:rsidR="006563B8" w:rsidRPr="00F74333" w:rsidRDefault="00C34B12" w:rsidP="008F6E42">
      <w:pPr>
        <w:rPr>
          <w:rFonts w:cs="Calibri"/>
          <w:szCs w:val="22"/>
        </w:rPr>
      </w:pPr>
      <w:r>
        <w:rPr>
          <w:rFonts w:cs="Calibri"/>
          <w:szCs w:val="22"/>
        </w:rPr>
        <w:t>Productions intending to claim points in section F2 of the 5% Uplift Points Test</w:t>
      </w:r>
      <w:r w:rsidR="00555B14">
        <w:rPr>
          <w:rFonts w:cs="Calibri"/>
          <w:szCs w:val="22"/>
        </w:rPr>
        <w:t xml:space="preserve"> can use this document to develop</w:t>
      </w:r>
      <w:r w:rsidR="00CE45EC">
        <w:rPr>
          <w:rFonts w:cs="Calibri"/>
          <w:szCs w:val="22"/>
        </w:rPr>
        <w:t xml:space="preserve"> a marketing proposal for the New Zealand Film Commission (NZFC) to consider.</w:t>
      </w:r>
    </w:p>
    <w:p w14:paraId="69E15204" w14:textId="77777777" w:rsidR="006563B8" w:rsidRPr="00F74333" w:rsidRDefault="006563B8" w:rsidP="008F6E42">
      <w:pPr>
        <w:rPr>
          <w:rFonts w:cs="Calibri"/>
          <w:szCs w:val="22"/>
        </w:rPr>
      </w:pPr>
    </w:p>
    <w:p w14:paraId="0414568C" w14:textId="0AD94DA1" w:rsidR="006563B8" w:rsidRDefault="002247A4" w:rsidP="006563B8">
      <w:pPr>
        <w:ind w:left="-5"/>
        <w:rPr>
          <w:rFonts w:cs="Calibri"/>
          <w:szCs w:val="22"/>
        </w:rPr>
      </w:pPr>
      <w:r w:rsidRPr="0087432C">
        <w:rPr>
          <w:rFonts w:cs="Calibri"/>
          <w:b/>
          <w:bCs/>
          <w:szCs w:val="22"/>
        </w:rPr>
        <w:t>Note</w:t>
      </w:r>
      <w:r>
        <w:rPr>
          <w:rFonts w:cs="Calibri"/>
          <w:szCs w:val="22"/>
        </w:rPr>
        <w:t xml:space="preserve">: all NZSPR </w:t>
      </w:r>
      <w:r w:rsidR="00B77875">
        <w:rPr>
          <w:rFonts w:cs="Calibri"/>
          <w:szCs w:val="22"/>
        </w:rPr>
        <w:t xml:space="preserve">applicants must supply </w:t>
      </w:r>
      <w:hyperlink r:id="rId11" w:history="1">
        <w:r w:rsidR="00B77875" w:rsidRPr="00BE4A3F">
          <w:rPr>
            <w:rStyle w:val="Honongaitua"/>
            <w:rFonts w:cs="Calibri"/>
            <w:szCs w:val="22"/>
          </w:rPr>
          <w:t>promotional materials</w:t>
        </w:r>
      </w:hyperlink>
      <w:r w:rsidR="00B77875">
        <w:rPr>
          <w:rFonts w:cs="Calibri"/>
          <w:szCs w:val="22"/>
        </w:rPr>
        <w:t xml:space="preserve"> with Final applications.</w:t>
      </w:r>
      <w:r w:rsidR="001E3450">
        <w:rPr>
          <w:rFonts w:cs="Calibri"/>
          <w:szCs w:val="22"/>
        </w:rPr>
        <w:t xml:space="preserve"> These will be required regardless of whether a production intends to claim points in section F2.</w:t>
      </w:r>
    </w:p>
    <w:p w14:paraId="774481CF" w14:textId="77777777" w:rsidR="003B2609" w:rsidRDefault="003B2609" w:rsidP="006563B8">
      <w:pPr>
        <w:ind w:left="-5"/>
        <w:rPr>
          <w:rFonts w:cs="Calibri"/>
          <w:szCs w:val="22"/>
        </w:rPr>
      </w:pPr>
    </w:p>
    <w:p w14:paraId="79CD1BF0" w14:textId="77777777" w:rsidR="003B2609" w:rsidRDefault="003B2609" w:rsidP="006563B8">
      <w:pPr>
        <w:ind w:left="-5"/>
        <w:rPr>
          <w:rFonts w:cs="Calibri"/>
          <w:szCs w:val="22"/>
        </w:rPr>
      </w:pPr>
    </w:p>
    <w:tbl>
      <w:tblPr>
        <w:tblStyle w:val="MtitiRipanga"/>
        <w:tblW w:w="10206" w:type="dxa"/>
        <w:jc w:val="center"/>
        <w:tblLook w:val="04A0" w:firstRow="1" w:lastRow="0" w:firstColumn="1" w:lastColumn="0" w:noHBand="0" w:noVBand="1"/>
      </w:tblPr>
      <w:tblGrid>
        <w:gridCol w:w="5103"/>
        <w:gridCol w:w="5103"/>
      </w:tblGrid>
      <w:tr w:rsidR="003B2609" w:rsidRPr="004B4026" w14:paraId="2885D868" w14:textId="77777777" w:rsidTr="00E20B85">
        <w:trPr>
          <w:jc w:val="center"/>
        </w:trPr>
        <w:tc>
          <w:tcPr>
            <w:tcW w:w="4698" w:type="dxa"/>
            <w:shd w:val="clear" w:color="auto" w:fill="F2F2F2" w:themeFill="background1" w:themeFillShade="F2"/>
          </w:tcPr>
          <w:p w14:paraId="311D3E42" w14:textId="77777777" w:rsidR="003B2609" w:rsidRDefault="004158B4" w:rsidP="005D3A0C">
            <w:pPr>
              <w:rPr>
                <w:rFonts w:cs="Calibri"/>
                <w:b/>
                <w:bCs/>
                <w:szCs w:val="22"/>
              </w:rPr>
            </w:pPr>
            <w:r w:rsidRPr="004B4026">
              <w:rPr>
                <w:rFonts w:cs="Calibri"/>
                <w:b/>
                <w:bCs/>
                <w:szCs w:val="22"/>
              </w:rPr>
              <w:t>Criteria (minimum of four required)</w:t>
            </w:r>
          </w:p>
          <w:p w14:paraId="20BE954E" w14:textId="5E51D051" w:rsidR="005D3A0C" w:rsidRPr="004B4026" w:rsidRDefault="005D3A0C" w:rsidP="005D3A0C">
            <w:pPr>
              <w:rPr>
                <w:rFonts w:cs="Calibri"/>
                <w:b/>
                <w:bCs/>
                <w:szCs w:val="22"/>
              </w:rPr>
            </w:pPr>
          </w:p>
        </w:tc>
        <w:tc>
          <w:tcPr>
            <w:tcW w:w="4698" w:type="dxa"/>
            <w:shd w:val="clear" w:color="auto" w:fill="F2F2F2" w:themeFill="background1" w:themeFillShade="F2"/>
          </w:tcPr>
          <w:p w14:paraId="4A729333" w14:textId="38AE3B8A" w:rsidR="003B2609" w:rsidRPr="004B4026" w:rsidRDefault="00E20B85" w:rsidP="005D3A0C">
            <w:pPr>
              <w:rPr>
                <w:rFonts w:cs="Calibri"/>
                <w:b/>
                <w:bCs/>
                <w:szCs w:val="22"/>
              </w:rPr>
            </w:pPr>
            <w:r>
              <w:rPr>
                <w:rFonts w:cs="Calibri"/>
                <w:b/>
                <w:bCs/>
                <w:szCs w:val="22"/>
              </w:rPr>
              <w:t>NZFC Requirements</w:t>
            </w:r>
          </w:p>
        </w:tc>
      </w:tr>
      <w:tr w:rsidR="003B2609" w:rsidRPr="004B4026" w14:paraId="75E3F35B" w14:textId="77777777" w:rsidTr="00E20B85">
        <w:trPr>
          <w:jc w:val="center"/>
        </w:trPr>
        <w:tc>
          <w:tcPr>
            <w:tcW w:w="4698" w:type="dxa"/>
          </w:tcPr>
          <w:p w14:paraId="43E915B7" w14:textId="77777777" w:rsidR="00304911" w:rsidRPr="004B4026" w:rsidRDefault="00304911" w:rsidP="005D3A0C">
            <w:pPr>
              <w:pStyle w:val="TableParagraph"/>
              <w:rPr>
                <w:rFonts w:cs="Calibri"/>
              </w:rPr>
            </w:pPr>
            <w:r w:rsidRPr="004B4026">
              <w:rPr>
                <w:rFonts w:cs="Calibri"/>
              </w:rPr>
              <w:t xml:space="preserve">Delivery of, and a right to use, agreed content from or relating to the production that highlights the production being undertaken in New Zealand. Example content includes: clips of production footage, trailers, still images, testimonials/imagery from key cast and crew, behind-the scenes footage of the production. The applicant and/or Related Entity will agree a content brief with NZFC and deliver content that is consistent with that brief. </w:t>
            </w:r>
          </w:p>
          <w:p w14:paraId="31CBCF32" w14:textId="77777777" w:rsidR="003B2609" w:rsidRPr="004B4026" w:rsidRDefault="003B2609" w:rsidP="005D3A0C">
            <w:pPr>
              <w:rPr>
                <w:rFonts w:cs="Calibri"/>
                <w:szCs w:val="22"/>
              </w:rPr>
            </w:pPr>
          </w:p>
        </w:tc>
        <w:tc>
          <w:tcPr>
            <w:tcW w:w="4698" w:type="dxa"/>
          </w:tcPr>
          <w:p w14:paraId="5BB52E4F" w14:textId="77777777" w:rsidR="00260BBC" w:rsidRDefault="00260BBC" w:rsidP="005D3A0C">
            <w:pPr>
              <w:rPr>
                <w:rFonts w:asciiTheme="minorHAnsi" w:hAnsiTheme="minorHAnsi" w:cstheme="minorHAnsi"/>
                <w:b/>
                <w:iCs/>
                <w:szCs w:val="22"/>
              </w:rPr>
            </w:pPr>
            <w:r>
              <w:rPr>
                <w:rFonts w:cstheme="minorHAnsi"/>
                <w:b/>
                <w:iCs/>
              </w:rPr>
              <w:t xml:space="preserve">Stills Requests </w:t>
            </w:r>
          </w:p>
          <w:p w14:paraId="50BE6471" w14:textId="02488C6F"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Cast hero shots</w:t>
            </w:r>
          </w:p>
          <w:p w14:paraId="3320116D"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 xml:space="preserve">Cast at NZ locations: Shots that clearly identify international and NZ cast working on location. </w:t>
            </w:r>
          </w:p>
          <w:p w14:paraId="70495C49" w14:textId="77777777" w:rsidR="00260BBC" w:rsidRPr="005D3A0C" w:rsidRDefault="00260BBC" w:rsidP="005D3A0C">
            <w:pPr>
              <w:pStyle w:val="RrangiKwae"/>
              <w:numPr>
                <w:ilvl w:val="0"/>
                <w:numId w:val="23"/>
              </w:numPr>
              <w:spacing w:after="0" w:line="240" w:lineRule="auto"/>
              <w:ind w:left="227" w:hanging="227"/>
              <w:contextualSpacing w:val="0"/>
              <w:rPr>
                <w:rFonts w:eastAsia="Arial Unicode MS" w:cstheme="minorHAnsi"/>
                <w:lang w:eastAsia="en-NZ"/>
              </w:rPr>
            </w:pPr>
            <w:r w:rsidRPr="005D3A0C">
              <w:rPr>
                <w:rFonts w:eastAsia="Arial Unicode MS" w:cstheme="minorHAnsi"/>
                <w:lang w:eastAsia="en-NZ"/>
              </w:rPr>
              <w:t xml:space="preserve">HODs: Shots of the New Zealand and International Heads of Departments. Portraits and BTS at-work. </w:t>
            </w:r>
          </w:p>
          <w:p w14:paraId="4966469E"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lang w:eastAsia="en-US"/>
              </w:rPr>
            </w:pPr>
            <w:r w:rsidRPr="005D3A0C">
              <w:rPr>
                <w:rFonts w:eastAsia="Calibri" w:cstheme="minorHAnsi"/>
              </w:rPr>
              <w:t>Wide production shots at studios: Stills that showcase the production working at the film studios.  Ideally to include aerial, drone or very wide shots.</w:t>
            </w:r>
          </w:p>
          <w:p w14:paraId="73AFFD07"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 xml:space="preserve">Production shots on location: Crew working on the show’s locations.  Key crew with film equipment clearly set in NZ landscapes.  Close-ups of key NZ crew on location. </w:t>
            </w:r>
            <w:r w:rsidRPr="005D3A0C">
              <w:rPr>
                <w:rFonts w:eastAsia="Calibri" w:cstheme="minorHAnsi"/>
                <w:i/>
                <w:iCs/>
              </w:rPr>
              <w:t>(Specific place names and location to be provided per image).</w:t>
            </w:r>
          </w:p>
          <w:p w14:paraId="418AE962"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Empty locations: Empty wide shots of locations without cast/ crew/ sets in shot.</w:t>
            </w:r>
          </w:p>
          <w:p w14:paraId="0928278D"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Production shots for general stock image use: Crew at work in the various departments and on set including: art department, make-up, green screen/technology being set up, set design and build, wardrobe, stunts, vehicles etc.</w:t>
            </w:r>
          </w:p>
          <w:p w14:paraId="6482029E" w14:textId="77777777" w:rsidR="00260BBC" w:rsidRDefault="00260BBC" w:rsidP="005D3A0C">
            <w:pPr>
              <w:rPr>
                <w:rFonts w:eastAsia="Arial Unicode MS" w:cstheme="minorHAnsi"/>
                <w:color w:val="FF0000"/>
                <w:lang w:val="en-NZ" w:eastAsia="en-NZ"/>
              </w:rPr>
            </w:pPr>
          </w:p>
          <w:p w14:paraId="6AAB62A7" w14:textId="77777777" w:rsidR="00260BBC" w:rsidRDefault="00260BBC" w:rsidP="005D3A0C">
            <w:pPr>
              <w:rPr>
                <w:rFonts w:eastAsia="Cambria" w:cstheme="minorHAnsi"/>
                <w:iCs/>
              </w:rPr>
            </w:pPr>
            <w:r>
              <w:rPr>
                <w:rFonts w:eastAsia="Cambria" w:cstheme="minorHAnsi"/>
                <w:b/>
                <w:iCs/>
              </w:rPr>
              <w:t>Moving footage Requests</w:t>
            </w:r>
            <w:r>
              <w:rPr>
                <w:rFonts w:eastAsia="Cambria" w:cstheme="minorHAnsi"/>
                <w:iCs/>
              </w:rPr>
              <w:t xml:space="preserve">  </w:t>
            </w:r>
          </w:p>
          <w:p w14:paraId="4BF49927"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 xml:space="preserve">EPK interviews with cast and crew – Selects of NZFC questions being answered by cast and crew. </w:t>
            </w:r>
          </w:p>
          <w:p w14:paraId="01A44A02"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Vox pops/stand-ups with the cast/HODs/key crew on filming in New Zealand: Short interviews directly-to-camera describing where they are/what they are filming/creating.</w:t>
            </w:r>
          </w:p>
          <w:p w14:paraId="16B7E43A"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 xml:space="preserve">Shots of studios in action:  Include key stages and studios, crew working and equipment in action. Sweeping shots, drone or crane footage ideal.  </w:t>
            </w:r>
          </w:p>
          <w:p w14:paraId="27BB5313"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lastRenderedPageBreak/>
              <w:t xml:space="preserve">Cast and crew working together: Make-up, costume, directors etc working with key cast.  International and Kiwi cast working together. </w:t>
            </w:r>
          </w:p>
          <w:p w14:paraId="586EC240" w14:textId="1F538179"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Location shots:  Shots that showcase the cast and crew working on N</w:t>
            </w:r>
            <w:r w:rsidR="00E20B85">
              <w:rPr>
                <w:rFonts w:eastAsia="Calibri" w:cstheme="minorHAnsi"/>
              </w:rPr>
              <w:t xml:space="preserve">ew </w:t>
            </w:r>
            <w:r w:rsidRPr="005D3A0C">
              <w:rPr>
                <w:rFonts w:eastAsia="Calibri" w:cstheme="minorHAnsi"/>
              </w:rPr>
              <w:t>Z</w:t>
            </w:r>
            <w:r w:rsidR="00E20B85">
              <w:rPr>
                <w:rFonts w:eastAsia="Calibri" w:cstheme="minorHAnsi"/>
              </w:rPr>
              <w:t>ealand</w:t>
            </w:r>
            <w:r w:rsidRPr="005D3A0C">
              <w:rPr>
                <w:rFonts w:eastAsia="Calibri" w:cstheme="minorHAnsi"/>
              </w:rPr>
              <w:t xml:space="preserve"> locations. Production coverage including equipment, props, sets, helicopters etc. Wide, aerial shots ideal.  </w:t>
            </w:r>
          </w:p>
          <w:p w14:paraId="2C1EF83E" w14:textId="77777777" w:rsidR="00260BBC" w:rsidRPr="005D3A0C" w:rsidRDefault="00260BBC" w:rsidP="005D3A0C">
            <w:pPr>
              <w:pStyle w:val="RrangiKwae"/>
              <w:numPr>
                <w:ilvl w:val="0"/>
                <w:numId w:val="23"/>
              </w:numPr>
              <w:spacing w:after="0" w:line="240" w:lineRule="auto"/>
              <w:ind w:left="227" w:hanging="227"/>
              <w:contextualSpacing w:val="0"/>
              <w:rPr>
                <w:rFonts w:eastAsia="Calibri" w:cstheme="minorHAnsi"/>
              </w:rPr>
            </w:pPr>
            <w:r w:rsidRPr="005D3A0C">
              <w:rPr>
                <w:rFonts w:eastAsia="Calibri" w:cstheme="minorHAnsi"/>
              </w:rPr>
              <w:t>General production activity: BTS of crew at work in various departments. HODs, key crew, art department, make-up, technology being set up, wardrobe, stunts, vehicles etc</w:t>
            </w:r>
          </w:p>
          <w:p w14:paraId="72D87A97" w14:textId="77777777" w:rsidR="003B2609" w:rsidRPr="004B4026" w:rsidRDefault="003B2609" w:rsidP="005D3A0C">
            <w:pPr>
              <w:rPr>
                <w:rFonts w:cs="Calibri"/>
                <w:szCs w:val="22"/>
              </w:rPr>
            </w:pPr>
          </w:p>
        </w:tc>
      </w:tr>
      <w:tr w:rsidR="003B2609" w:rsidRPr="004B4026" w14:paraId="3E5C3D77" w14:textId="77777777" w:rsidTr="00E20B85">
        <w:trPr>
          <w:jc w:val="center"/>
        </w:trPr>
        <w:tc>
          <w:tcPr>
            <w:tcW w:w="4698" w:type="dxa"/>
          </w:tcPr>
          <w:p w14:paraId="1DC3ED69" w14:textId="77777777" w:rsidR="00C1379A" w:rsidRPr="004B4026" w:rsidRDefault="00C1379A" w:rsidP="005D3A0C">
            <w:pPr>
              <w:pStyle w:val="TableParagraph"/>
              <w:rPr>
                <w:rFonts w:cs="Calibri"/>
              </w:rPr>
            </w:pPr>
            <w:r w:rsidRPr="004B4026">
              <w:rPr>
                <w:rFonts w:cs="Calibri"/>
              </w:rPr>
              <w:lastRenderedPageBreak/>
              <w:t>Delivery of, and a right to use, a promotional video of shooting locations and/or the production being shot in New Zealand. The applicant and/or Related Entity will agree a creative brief with NZFC and deliver promotional video that is consistent with that brief.</w:t>
            </w:r>
          </w:p>
          <w:p w14:paraId="44FBD7AE" w14:textId="77777777" w:rsidR="003B2609" w:rsidRPr="004B4026" w:rsidRDefault="003B2609" w:rsidP="005D3A0C">
            <w:pPr>
              <w:rPr>
                <w:rFonts w:cs="Calibri"/>
                <w:szCs w:val="22"/>
              </w:rPr>
            </w:pPr>
          </w:p>
        </w:tc>
        <w:tc>
          <w:tcPr>
            <w:tcW w:w="4698" w:type="dxa"/>
          </w:tcPr>
          <w:p w14:paraId="4B648B0B" w14:textId="543BA2B0" w:rsidR="005C06BA" w:rsidRDefault="005C06BA" w:rsidP="005D3A0C">
            <w:pPr>
              <w:rPr>
                <w:rFonts w:asciiTheme="minorHAnsi" w:hAnsiTheme="minorHAnsi" w:cstheme="minorHAnsi"/>
                <w:szCs w:val="22"/>
              </w:rPr>
            </w:pPr>
            <w:r>
              <w:t xml:space="preserve">The objective is a sharable, professionally edited, promotional 60-90 sec video for exclusive NZFC use. </w:t>
            </w:r>
            <w:r>
              <w:rPr>
                <w:rFonts w:cstheme="minorHAnsi"/>
              </w:rPr>
              <w:t xml:space="preserve">We propose a meeting in early production with the studio/EPK producer to establish a content brief. Tonally and thematically, we would like to align with the film project to achieve the most complimentary piece possible for both parties. The NZFC will provide a list of questions for cast and crew to be asked during EPK interviews to collect on point messaging. A second meeting during post-production can be convened to feedback on progress. Final delivery to be before or around release of the film/show. </w:t>
            </w:r>
          </w:p>
          <w:p w14:paraId="6B371503" w14:textId="77777777" w:rsidR="005C06BA" w:rsidRDefault="005C06BA" w:rsidP="005D3A0C">
            <w:pPr>
              <w:pStyle w:val="paragraph"/>
              <w:spacing w:before="0" w:beforeAutospacing="0" w:after="0" w:afterAutospacing="0"/>
              <w:textAlignment w:val="baseline"/>
              <w:rPr>
                <w:rStyle w:val="eop"/>
                <w:rFonts w:ascii="Calibri" w:hAnsi="Calibri" w:cs="Calibri"/>
                <w:b/>
                <w:bCs/>
                <w:sz w:val="22"/>
                <w:szCs w:val="22"/>
              </w:rPr>
            </w:pPr>
          </w:p>
          <w:p w14:paraId="3B2E0322" w14:textId="77777777" w:rsidR="005C06BA" w:rsidRDefault="005C06BA" w:rsidP="005D3A0C">
            <w:pPr>
              <w:pStyle w:val="MERWlvl2"/>
              <w:spacing w:after="0"/>
              <w:outlineLvl w:val="9"/>
            </w:pPr>
            <w:r>
              <w:t xml:space="preserve">The NZFC key storytelling priorities are to demonstrate: </w:t>
            </w:r>
          </w:p>
          <w:p w14:paraId="6F3B10AE"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Highly skilled, experienced talent base in New Zealand (cast and crew)</w:t>
            </w:r>
          </w:p>
          <w:p w14:paraId="47FBE18A"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 xml:space="preserve">Comprehensive infrastructure offering for filmmaking </w:t>
            </w:r>
          </w:p>
          <w:p w14:paraId="25084E91"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Accessible, diverse, stunning locations</w:t>
            </w:r>
          </w:p>
          <w:p w14:paraId="4ABAC593"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 xml:space="preserve">Full-service, wrap around facilities including post-production </w:t>
            </w:r>
          </w:p>
          <w:p w14:paraId="7A3A7B61"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 xml:space="preserve">Unique creativity and innovation demonstrated by HODs and crew </w:t>
            </w:r>
          </w:p>
          <w:p w14:paraId="309C366B" w14:textId="7EEF6A39"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N</w:t>
            </w:r>
            <w:r w:rsidR="00E20B85">
              <w:rPr>
                <w:rFonts w:eastAsia="Calibri" w:cstheme="minorHAnsi"/>
              </w:rPr>
              <w:t xml:space="preserve">ew </w:t>
            </w:r>
            <w:r w:rsidRPr="0066047D">
              <w:rPr>
                <w:rFonts w:eastAsia="Calibri" w:cstheme="minorHAnsi"/>
              </w:rPr>
              <w:t>Z</w:t>
            </w:r>
            <w:r w:rsidR="00E20B85">
              <w:rPr>
                <w:rFonts w:eastAsia="Calibri" w:cstheme="minorHAnsi"/>
              </w:rPr>
              <w:t>ealand</w:t>
            </w:r>
            <w:r w:rsidRPr="0066047D">
              <w:rPr>
                <w:rFonts w:eastAsia="Calibri" w:cstheme="minorHAnsi"/>
              </w:rPr>
              <w:t xml:space="preserve"> is a diverse, easy, beautiful, interesting, friendly country to visit</w:t>
            </w:r>
          </w:p>
          <w:p w14:paraId="73E07C36" w14:textId="77777777" w:rsidR="005C06BA" w:rsidRDefault="005C06BA" w:rsidP="0066047D">
            <w:pPr>
              <w:pStyle w:val="RrangiKwae"/>
              <w:numPr>
                <w:ilvl w:val="0"/>
                <w:numId w:val="23"/>
              </w:numPr>
              <w:spacing w:after="0" w:line="240" w:lineRule="auto"/>
              <w:ind w:left="227" w:hanging="227"/>
              <w:contextualSpacing w:val="0"/>
            </w:pPr>
            <w:r w:rsidRPr="0066047D">
              <w:rPr>
                <w:rFonts w:eastAsia="Calibri" w:cstheme="minorHAnsi"/>
              </w:rPr>
              <w:t>The importance of New Zealand’s international film incentives</w:t>
            </w:r>
            <w:r>
              <w:t xml:space="preserve"> </w:t>
            </w:r>
          </w:p>
          <w:p w14:paraId="060A1F8D" w14:textId="77777777" w:rsidR="005C06BA" w:rsidRDefault="005C06BA" w:rsidP="005D3A0C">
            <w:pPr>
              <w:pStyle w:val="MERWlvl1"/>
              <w:spacing w:after="0"/>
              <w:outlineLvl w:val="9"/>
            </w:pPr>
          </w:p>
          <w:p w14:paraId="4D69287B" w14:textId="38DED89D" w:rsidR="005C06BA" w:rsidRDefault="005C06BA" w:rsidP="005D3A0C">
            <w:pPr>
              <w:pStyle w:val="MERWlvl2"/>
              <w:keepNext/>
              <w:spacing w:after="0"/>
              <w:outlineLvl w:val="9"/>
            </w:pPr>
            <w:r>
              <w:t>Key components for th</w:t>
            </w:r>
            <w:r w:rsidR="0066047D">
              <w:t>e</w:t>
            </w:r>
            <w:r>
              <w:t xml:space="preserve"> project may include:</w:t>
            </w:r>
          </w:p>
          <w:p w14:paraId="5642E2BB"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 xml:space="preserve">EPK clips from key cast and crew </w:t>
            </w:r>
          </w:p>
          <w:p w14:paraId="5F00F6EC"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Stand-ups from actors and crew</w:t>
            </w:r>
          </w:p>
          <w:p w14:paraId="430DB784"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Behind-the-scenes footage</w:t>
            </w:r>
          </w:p>
          <w:p w14:paraId="00461F7E"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 xml:space="preserve">Production footage </w:t>
            </w:r>
          </w:p>
          <w:p w14:paraId="1D32E4C4" w14:textId="77777777" w:rsidR="005C06BA" w:rsidRPr="0066047D" w:rsidRDefault="005C06BA" w:rsidP="0066047D">
            <w:pPr>
              <w:pStyle w:val="RrangiKwae"/>
              <w:numPr>
                <w:ilvl w:val="0"/>
                <w:numId w:val="23"/>
              </w:numPr>
              <w:spacing w:after="0" w:line="240" w:lineRule="auto"/>
              <w:ind w:left="227" w:hanging="227"/>
              <w:contextualSpacing w:val="0"/>
              <w:rPr>
                <w:rFonts w:eastAsia="Calibri" w:cstheme="minorHAnsi"/>
              </w:rPr>
            </w:pPr>
            <w:r w:rsidRPr="0066047D">
              <w:rPr>
                <w:rFonts w:eastAsia="Calibri" w:cstheme="minorHAnsi"/>
              </w:rPr>
              <w:t>Series footage</w:t>
            </w:r>
          </w:p>
          <w:p w14:paraId="0C8DFE2A" w14:textId="77777777" w:rsidR="003B2609" w:rsidRPr="004B4026" w:rsidRDefault="003B2609" w:rsidP="005D3A0C">
            <w:pPr>
              <w:rPr>
                <w:rFonts w:cs="Calibri"/>
                <w:szCs w:val="22"/>
              </w:rPr>
            </w:pPr>
          </w:p>
        </w:tc>
      </w:tr>
      <w:tr w:rsidR="003B2609" w:rsidRPr="004B4026" w14:paraId="5AB70F9A" w14:textId="77777777" w:rsidTr="00E20B85">
        <w:trPr>
          <w:jc w:val="center"/>
        </w:trPr>
        <w:tc>
          <w:tcPr>
            <w:tcW w:w="4698" w:type="dxa"/>
          </w:tcPr>
          <w:p w14:paraId="42C00EEA" w14:textId="77777777" w:rsidR="003B2609" w:rsidRDefault="0087432C" w:rsidP="005D3A0C">
            <w:pPr>
              <w:rPr>
                <w:rFonts w:cs="Calibri"/>
                <w:szCs w:val="22"/>
              </w:rPr>
            </w:pPr>
            <w:r w:rsidRPr="004B4026">
              <w:rPr>
                <w:rFonts w:cs="Calibri"/>
                <w:szCs w:val="22"/>
              </w:rPr>
              <w:t xml:space="preserve">Delivery of, and a right to use, a promotional video of testimonials from above the line crew, head of </w:t>
            </w:r>
            <w:r w:rsidRPr="004B4026">
              <w:rPr>
                <w:rFonts w:cs="Calibri"/>
                <w:szCs w:val="22"/>
              </w:rPr>
              <w:lastRenderedPageBreak/>
              <w:t>departments, an/or cast testimonial in respect of their experience shooting the production in New Zealand. The applicant and/or related party will agree with the NZFC as to who, and/or which roles, of crew and cast will be involved</w:t>
            </w:r>
            <w:r w:rsidRPr="004B4026">
              <w:rPr>
                <w:rFonts w:cs="Calibri"/>
                <w:szCs w:val="22"/>
              </w:rPr>
              <w:t>.</w:t>
            </w:r>
          </w:p>
          <w:p w14:paraId="73AEDE83" w14:textId="09577D21" w:rsidR="004B4026" w:rsidRPr="004B4026" w:rsidRDefault="004B4026" w:rsidP="005D3A0C">
            <w:pPr>
              <w:rPr>
                <w:rFonts w:cs="Calibri"/>
                <w:szCs w:val="22"/>
              </w:rPr>
            </w:pPr>
          </w:p>
        </w:tc>
        <w:tc>
          <w:tcPr>
            <w:tcW w:w="4698" w:type="dxa"/>
          </w:tcPr>
          <w:p w14:paraId="169B3117" w14:textId="50EF8949" w:rsidR="003B2609" w:rsidRPr="004B4026" w:rsidRDefault="00A142DF" w:rsidP="005D3A0C">
            <w:pPr>
              <w:rPr>
                <w:rFonts w:cs="Calibri"/>
                <w:szCs w:val="22"/>
              </w:rPr>
            </w:pPr>
            <w:r>
              <w:rPr>
                <w:rFonts w:cs="Calibri"/>
                <w:szCs w:val="22"/>
              </w:rPr>
              <w:lastRenderedPageBreak/>
              <w:t>See above.</w:t>
            </w:r>
          </w:p>
        </w:tc>
      </w:tr>
      <w:tr w:rsidR="003B2609" w:rsidRPr="004B4026" w14:paraId="1D7DAFA0" w14:textId="77777777" w:rsidTr="00E20B85">
        <w:trPr>
          <w:jc w:val="center"/>
        </w:trPr>
        <w:tc>
          <w:tcPr>
            <w:tcW w:w="4698" w:type="dxa"/>
          </w:tcPr>
          <w:p w14:paraId="32C4E894" w14:textId="24A07514" w:rsidR="00F36937" w:rsidRPr="004B4026" w:rsidRDefault="00F36937" w:rsidP="005D3A0C">
            <w:pPr>
              <w:pStyle w:val="TableParagraph"/>
              <w:rPr>
                <w:rFonts w:cs="Calibri"/>
              </w:rPr>
            </w:pPr>
            <w:r w:rsidRPr="004B4026">
              <w:rPr>
                <w:rFonts w:cs="Calibri"/>
              </w:rPr>
              <w:t>Partnering (at the studio level) with NZFC at an event (which may be an existing event) at an agreed location overseas to promote New Zealand as a screen production destination.</w:t>
            </w:r>
            <w:r w:rsidR="00B343AA">
              <w:rPr>
                <w:rFonts w:cs="Calibri"/>
              </w:rPr>
              <w:t xml:space="preserve"> </w:t>
            </w:r>
            <w:r w:rsidRPr="004B4026">
              <w:rPr>
                <w:rFonts w:cs="Calibri"/>
              </w:rPr>
              <w:t xml:space="preserve">This would involve funding/sponsorship of a component of the event and attendance by studio executives or key talent. </w:t>
            </w:r>
          </w:p>
          <w:p w14:paraId="3BDE7564" w14:textId="4212F78B" w:rsidR="004B4026" w:rsidRPr="004B4026" w:rsidRDefault="004B4026" w:rsidP="005D3A0C">
            <w:pPr>
              <w:rPr>
                <w:rFonts w:cs="Calibri"/>
                <w:szCs w:val="22"/>
              </w:rPr>
            </w:pPr>
          </w:p>
        </w:tc>
        <w:tc>
          <w:tcPr>
            <w:tcW w:w="4698" w:type="dxa"/>
          </w:tcPr>
          <w:p w14:paraId="604A4D20" w14:textId="2135A28A" w:rsidR="003B2609" w:rsidRPr="004B4026" w:rsidRDefault="001F6A77" w:rsidP="005D3A0C">
            <w:pPr>
              <w:rPr>
                <w:rFonts w:cs="Calibri"/>
                <w:szCs w:val="22"/>
              </w:rPr>
            </w:pPr>
            <w:r>
              <w:rPr>
                <w:rFonts w:cs="Calibri"/>
                <w:szCs w:val="22"/>
              </w:rPr>
              <w:t xml:space="preserve">Productions </w:t>
            </w:r>
            <w:r w:rsidR="00E20B85">
              <w:rPr>
                <w:rFonts w:cs="Calibri"/>
                <w:szCs w:val="22"/>
              </w:rPr>
              <w:t xml:space="preserve">selecting this option should contact </w:t>
            </w:r>
            <w:hyperlink r:id="rId12" w:history="1">
              <w:r w:rsidR="00E20B85" w:rsidRPr="004D007F">
                <w:rPr>
                  <w:rStyle w:val="Honongaitua"/>
                  <w:rFonts w:cs="Calibri"/>
                  <w:szCs w:val="22"/>
                </w:rPr>
                <w:t>nzspr@nzfilm.co.nz</w:t>
              </w:r>
            </w:hyperlink>
            <w:r w:rsidR="00E20B85">
              <w:rPr>
                <w:rFonts w:cs="Calibri"/>
                <w:szCs w:val="22"/>
              </w:rPr>
              <w:t xml:space="preserve"> to discuss.</w:t>
            </w:r>
          </w:p>
        </w:tc>
      </w:tr>
      <w:tr w:rsidR="003B2609" w:rsidRPr="004B4026" w14:paraId="30C70A82" w14:textId="77777777" w:rsidTr="00E20B85">
        <w:trPr>
          <w:jc w:val="center"/>
        </w:trPr>
        <w:tc>
          <w:tcPr>
            <w:tcW w:w="4698" w:type="dxa"/>
          </w:tcPr>
          <w:p w14:paraId="00C0ED24" w14:textId="77777777" w:rsidR="00F949E0" w:rsidRPr="00B965F3" w:rsidRDefault="00F949E0" w:rsidP="005D3A0C">
            <w:pPr>
              <w:pStyle w:val="TableParagraph"/>
              <w:rPr>
                <w:rFonts w:cs="Calibri"/>
              </w:rPr>
            </w:pPr>
            <w:r w:rsidRPr="00B965F3">
              <w:rPr>
                <w:rFonts w:cs="Calibri"/>
              </w:rPr>
              <w:t>Organisation of a minimum of three members of the international press to visit the production in New Zealand and be given access to the cast and crew for interviews while on location shooting in New Zealand. The location and timing for the visit by international press must be agreed with NZFC.</w:t>
            </w:r>
          </w:p>
          <w:p w14:paraId="79C74F49" w14:textId="77777777" w:rsidR="003B2609" w:rsidRPr="004B4026" w:rsidRDefault="003B2609" w:rsidP="005D3A0C">
            <w:pPr>
              <w:pStyle w:val="TableParagraph"/>
              <w:rPr>
                <w:rFonts w:cs="Calibri"/>
              </w:rPr>
            </w:pPr>
          </w:p>
        </w:tc>
        <w:tc>
          <w:tcPr>
            <w:tcW w:w="4698" w:type="dxa"/>
          </w:tcPr>
          <w:p w14:paraId="3A7D20BD" w14:textId="77777777"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 xml:space="preserve">The production is to invite and host at least three members of the international press for a set visit during production. </w:t>
            </w:r>
          </w:p>
          <w:p w14:paraId="6D5DD2A4" w14:textId="77777777"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It is recommended that more than three outlets be invited to allow for last minute cancellations.</w:t>
            </w:r>
          </w:p>
          <w:p w14:paraId="4366D191" w14:textId="53B3D8F3"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The production is to share with the NZFC and T</w:t>
            </w:r>
            <w:r w:rsidR="00690379">
              <w:rPr>
                <w:rFonts w:eastAsia="Calibri" w:cstheme="minorHAnsi"/>
              </w:rPr>
              <w:t xml:space="preserve">ourism </w:t>
            </w:r>
            <w:r w:rsidRPr="00690379">
              <w:rPr>
                <w:rFonts w:eastAsia="Calibri" w:cstheme="minorHAnsi"/>
              </w:rPr>
              <w:t>N</w:t>
            </w:r>
            <w:r w:rsidR="00E20B85">
              <w:rPr>
                <w:rFonts w:eastAsia="Calibri" w:cstheme="minorHAnsi"/>
              </w:rPr>
              <w:t xml:space="preserve">ew </w:t>
            </w:r>
            <w:r w:rsidRPr="00690379">
              <w:rPr>
                <w:rFonts w:eastAsia="Calibri" w:cstheme="minorHAnsi"/>
              </w:rPr>
              <w:t>Z</w:t>
            </w:r>
            <w:r w:rsidR="00E20B85">
              <w:rPr>
                <w:rFonts w:eastAsia="Calibri" w:cstheme="minorHAnsi"/>
              </w:rPr>
              <w:t>ealand</w:t>
            </w:r>
            <w:r w:rsidRPr="00690379">
              <w:rPr>
                <w:rFonts w:eastAsia="Calibri" w:cstheme="minorHAnsi"/>
              </w:rPr>
              <w:t xml:space="preserve"> (if </w:t>
            </w:r>
            <w:r w:rsidR="00690379">
              <w:rPr>
                <w:rFonts w:eastAsia="Calibri" w:cstheme="minorHAnsi"/>
              </w:rPr>
              <w:t>points are also being sought in sections F3/F4</w:t>
            </w:r>
            <w:r w:rsidRPr="00690379">
              <w:rPr>
                <w:rFonts w:eastAsia="Calibri" w:cstheme="minorHAnsi"/>
              </w:rPr>
              <w:t>) on the proposed outlets for feedback.</w:t>
            </w:r>
          </w:p>
          <w:p w14:paraId="5A828868" w14:textId="77777777"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Press should be given the opportunity to interview international and local cast and crew.</w:t>
            </w:r>
          </w:p>
          <w:p w14:paraId="5CB7EABA" w14:textId="1B524245"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Set visit should be held while filming on a N</w:t>
            </w:r>
            <w:r w:rsidR="00E20B85">
              <w:rPr>
                <w:rFonts w:eastAsia="Calibri" w:cstheme="minorHAnsi"/>
              </w:rPr>
              <w:t xml:space="preserve">ew </w:t>
            </w:r>
            <w:r w:rsidRPr="00690379">
              <w:rPr>
                <w:rFonts w:eastAsia="Calibri" w:cstheme="minorHAnsi"/>
              </w:rPr>
              <w:t>Z</w:t>
            </w:r>
            <w:r w:rsidR="00E20B85">
              <w:rPr>
                <w:rFonts w:eastAsia="Calibri" w:cstheme="minorHAnsi"/>
              </w:rPr>
              <w:t>ealand</w:t>
            </w:r>
            <w:r w:rsidRPr="00690379">
              <w:rPr>
                <w:rFonts w:eastAsia="Calibri" w:cstheme="minorHAnsi"/>
              </w:rPr>
              <w:t xml:space="preserve"> location unless otherwise agreed.</w:t>
            </w:r>
          </w:p>
          <w:p w14:paraId="16B4BF75" w14:textId="4D4A77DE"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The NZFC be offered the opportunity to join the set visit to meet the journalists and share key NZFC messaging about filming in N</w:t>
            </w:r>
            <w:r w:rsidR="00E20B85">
              <w:rPr>
                <w:rFonts w:eastAsia="Calibri" w:cstheme="minorHAnsi"/>
              </w:rPr>
              <w:t xml:space="preserve">ew </w:t>
            </w:r>
            <w:r w:rsidRPr="00690379">
              <w:rPr>
                <w:rFonts w:eastAsia="Calibri" w:cstheme="minorHAnsi"/>
              </w:rPr>
              <w:t>Z</w:t>
            </w:r>
            <w:r w:rsidR="00E20B85">
              <w:rPr>
                <w:rFonts w:eastAsia="Calibri" w:cstheme="minorHAnsi"/>
              </w:rPr>
              <w:t>ealand</w:t>
            </w:r>
            <w:r w:rsidRPr="00690379">
              <w:rPr>
                <w:rFonts w:eastAsia="Calibri" w:cstheme="minorHAnsi"/>
              </w:rPr>
              <w:t xml:space="preserve">. </w:t>
            </w:r>
          </w:p>
          <w:p w14:paraId="2F21B5D6" w14:textId="77777777" w:rsidR="007931EF" w:rsidRPr="00690379" w:rsidRDefault="007931EF"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 xml:space="preserve">The NZFC should be notified of the production’s plans for a set visit before the dates and location are locked in. </w:t>
            </w:r>
          </w:p>
          <w:p w14:paraId="6E398C44" w14:textId="77777777" w:rsidR="003B2609" w:rsidRPr="00690379" w:rsidRDefault="003B2609" w:rsidP="00690379">
            <w:pPr>
              <w:ind w:left="227"/>
              <w:rPr>
                <w:rFonts w:eastAsia="Calibri" w:cstheme="minorHAnsi"/>
                <w:szCs w:val="22"/>
                <w:lang w:val="en-NZ" w:eastAsia="ja-JP"/>
              </w:rPr>
            </w:pPr>
          </w:p>
        </w:tc>
      </w:tr>
      <w:tr w:rsidR="003B2609" w:rsidRPr="004B4026" w14:paraId="541A1F88" w14:textId="77777777" w:rsidTr="00E20B85">
        <w:trPr>
          <w:jc w:val="center"/>
        </w:trPr>
        <w:tc>
          <w:tcPr>
            <w:tcW w:w="4698" w:type="dxa"/>
          </w:tcPr>
          <w:p w14:paraId="31F3026C" w14:textId="77777777" w:rsidR="008A146B" w:rsidRPr="004B4026" w:rsidRDefault="008A146B" w:rsidP="005D3A0C">
            <w:pPr>
              <w:pStyle w:val="TableParagraph"/>
              <w:rPr>
                <w:rFonts w:cs="Calibri"/>
              </w:rPr>
            </w:pPr>
            <w:r w:rsidRPr="004B4026">
              <w:rPr>
                <w:rFonts w:cs="Calibri"/>
              </w:rPr>
              <w:t>Access for at least one member of the New Zealand press to the set to interview key cast and crew. The location and timing for the access must be agreed with NZFC.</w:t>
            </w:r>
          </w:p>
          <w:p w14:paraId="5EEAF62A" w14:textId="77777777" w:rsidR="003B2609" w:rsidRPr="004B4026" w:rsidRDefault="003B2609" w:rsidP="005D3A0C">
            <w:pPr>
              <w:rPr>
                <w:rFonts w:cs="Calibri"/>
                <w:szCs w:val="22"/>
              </w:rPr>
            </w:pPr>
          </w:p>
        </w:tc>
        <w:tc>
          <w:tcPr>
            <w:tcW w:w="4698" w:type="dxa"/>
          </w:tcPr>
          <w:p w14:paraId="25B0A962" w14:textId="2F828B44" w:rsidR="000C6121" w:rsidRPr="00690379" w:rsidRDefault="000C6121"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NZFC and the production to collaborate on a N</w:t>
            </w:r>
            <w:r w:rsidR="00E20B85">
              <w:rPr>
                <w:rFonts w:eastAsia="Calibri" w:cstheme="minorHAnsi"/>
              </w:rPr>
              <w:t xml:space="preserve">ew </w:t>
            </w:r>
            <w:r w:rsidRPr="00690379">
              <w:rPr>
                <w:rFonts w:eastAsia="Calibri" w:cstheme="minorHAnsi"/>
              </w:rPr>
              <w:t>Z</w:t>
            </w:r>
            <w:r w:rsidR="00E20B85">
              <w:rPr>
                <w:rFonts w:eastAsia="Calibri" w:cstheme="minorHAnsi"/>
              </w:rPr>
              <w:t>eal</w:t>
            </w:r>
            <w:r w:rsidR="006B5897">
              <w:rPr>
                <w:rFonts w:eastAsia="Calibri" w:cstheme="minorHAnsi"/>
              </w:rPr>
              <w:t>and</w:t>
            </w:r>
            <w:r w:rsidRPr="00690379">
              <w:rPr>
                <w:rFonts w:eastAsia="Calibri" w:cstheme="minorHAnsi"/>
              </w:rPr>
              <w:t xml:space="preserve"> journalist/s to be invited for a set visit during production.</w:t>
            </w:r>
          </w:p>
          <w:p w14:paraId="055ED724" w14:textId="77777777" w:rsidR="000C6121" w:rsidRPr="00690379" w:rsidRDefault="000C6121"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NZFC and the production to agree to the best location and timing for the visit.</w:t>
            </w:r>
          </w:p>
          <w:p w14:paraId="22703EF2" w14:textId="77777777" w:rsidR="000C6121" w:rsidRPr="00690379" w:rsidRDefault="000C6121"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 xml:space="preserve">Nominated press to be given the opportunity to interview key cast and crew during the visit or during follow up calls. </w:t>
            </w:r>
          </w:p>
          <w:p w14:paraId="472B8C9A" w14:textId="77777777" w:rsidR="000C6121" w:rsidRPr="00690379" w:rsidRDefault="000C6121" w:rsidP="00690379">
            <w:pPr>
              <w:pStyle w:val="RrangiKwae"/>
              <w:numPr>
                <w:ilvl w:val="0"/>
                <w:numId w:val="23"/>
              </w:numPr>
              <w:spacing w:after="0" w:line="240" w:lineRule="auto"/>
              <w:ind w:left="227" w:hanging="227"/>
              <w:contextualSpacing w:val="0"/>
              <w:rPr>
                <w:rFonts w:eastAsia="Calibri" w:cstheme="minorHAnsi"/>
              </w:rPr>
            </w:pPr>
            <w:r w:rsidRPr="00690379">
              <w:rPr>
                <w:rFonts w:eastAsia="Calibri" w:cstheme="minorHAnsi"/>
              </w:rPr>
              <w:t xml:space="preserve">NZFC will service key messaging either during the set visit or electronically. </w:t>
            </w:r>
          </w:p>
          <w:p w14:paraId="76F29A66" w14:textId="77777777" w:rsidR="003B2609" w:rsidRPr="00690379" w:rsidRDefault="003B2609" w:rsidP="00690379">
            <w:pPr>
              <w:ind w:left="227"/>
              <w:rPr>
                <w:rFonts w:eastAsia="Calibri" w:cstheme="minorHAnsi"/>
                <w:szCs w:val="22"/>
                <w:lang w:val="en-NZ" w:eastAsia="ja-JP"/>
              </w:rPr>
            </w:pPr>
          </w:p>
        </w:tc>
      </w:tr>
      <w:tr w:rsidR="003B2609" w:rsidRPr="004B4026" w14:paraId="125C72C2" w14:textId="77777777" w:rsidTr="00E20B85">
        <w:trPr>
          <w:jc w:val="center"/>
        </w:trPr>
        <w:tc>
          <w:tcPr>
            <w:tcW w:w="4698" w:type="dxa"/>
          </w:tcPr>
          <w:p w14:paraId="48900E48" w14:textId="77777777" w:rsidR="003B2609" w:rsidRPr="004B4026" w:rsidRDefault="004B4026" w:rsidP="005D3A0C">
            <w:pPr>
              <w:rPr>
                <w:rFonts w:cs="Calibri"/>
                <w:szCs w:val="22"/>
              </w:rPr>
            </w:pPr>
            <w:r w:rsidRPr="004B4026">
              <w:rPr>
                <w:rFonts w:cs="Calibri"/>
                <w:szCs w:val="22"/>
              </w:rPr>
              <w:t>Access for members of the New Zealand press to the production’s press junket and access for at least one member of the New Zealand press to the world premiere in New Zealand or overseas (if a world premiere is held).</w:t>
            </w:r>
          </w:p>
          <w:p w14:paraId="09389494" w14:textId="216CC96C" w:rsidR="004B4026" w:rsidRPr="004B4026" w:rsidRDefault="004B4026" w:rsidP="005D3A0C">
            <w:pPr>
              <w:rPr>
                <w:rFonts w:cs="Calibri"/>
                <w:szCs w:val="22"/>
              </w:rPr>
            </w:pPr>
          </w:p>
        </w:tc>
        <w:tc>
          <w:tcPr>
            <w:tcW w:w="4698" w:type="dxa"/>
          </w:tcPr>
          <w:p w14:paraId="188AC7EE" w14:textId="2BC84293"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At least two N</w:t>
            </w:r>
            <w:r w:rsidR="006B5897">
              <w:rPr>
                <w:rFonts w:eastAsia="Calibri" w:cstheme="minorHAnsi"/>
              </w:rPr>
              <w:t xml:space="preserve">ew </w:t>
            </w:r>
            <w:r w:rsidRPr="001566D7">
              <w:rPr>
                <w:rFonts w:eastAsia="Calibri" w:cstheme="minorHAnsi"/>
              </w:rPr>
              <w:t>Z</w:t>
            </w:r>
            <w:r w:rsidR="006B5897">
              <w:rPr>
                <w:rFonts w:eastAsia="Calibri" w:cstheme="minorHAnsi"/>
              </w:rPr>
              <w:t>ealand</w:t>
            </w:r>
            <w:r w:rsidRPr="001566D7">
              <w:rPr>
                <w:rFonts w:eastAsia="Calibri" w:cstheme="minorHAnsi"/>
              </w:rPr>
              <w:t xml:space="preserve"> press outlets be invited to the production’s NZ press junket. </w:t>
            </w:r>
          </w:p>
          <w:p w14:paraId="1F24A412"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Outlets to be agreed with NZFC.</w:t>
            </w:r>
          </w:p>
          <w:p w14:paraId="5BB6F944"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An NZFC journalist may be included as one of the above outlets.</w:t>
            </w:r>
          </w:p>
          <w:p w14:paraId="15857E6C"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lastRenderedPageBreak/>
              <w:t>Journalists to be offered exclusive one-on-one interviews with cast and crew.</w:t>
            </w:r>
          </w:p>
          <w:p w14:paraId="3D4FAB1C" w14:textId="1A6E682F"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One N</w:t>
            </w:r>
            <w:r w:rsidR="006B5897">
              <w:rPr>
                <w:rFonts w:eastAsia="Calibri" w:cstheme="minorHAnsi"/>
              </w:rPr>
              <w:t xml:space="preserve">ew </w:t>
            </w:r>
            <w:r w:rsidRPr="001566D7">
              <w:rPr>
                <w:rFonts w:eastAsia="Calibri" w:cstheme="minorHAnsi"/>
              </w:rPr>
              <w:t>Z</w:t>
            </w:r>
            <w:r w:rsidR="006B5897">
              <w:rPr>
                <w:rFonts w:eastAsia="Calibri" w:cstheme="minorHAnsi"/>
              </w:rPr>
              <w:t>ealand</w:t>
            </w:r>
            <w:r w:rsidRPr="001566D7">
              <w:rPr>
                <w:rFonts w:eastAsia="Calibri" w:cstheme="minorHAnsi"/>
              </w:rPr>
              <w:t xml:space="preserve"> outlet to be invited to the world premiere (POW).</w:t>
            </w:r>
          </w:p>
          <w:p w14:paraId="34641BA7"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Outlet to have access to the world premiere junket.</w:t>
            </w:r>
          </w:p>
          <w:p w14:paraId="7F859E45"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Outlet to have access to the event red carpet.</w:t>
            </w:r>
          </w:p>
          <w:p w14:paraId="4415BDA5" w14:textId="77777777"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An alternate premiere to the world premiere can be considered.</w:t>
            </w:r>
          </w:p>
          <w:p w14:paraId="11193118" w14:textId="02906F21" w:rsidR="007A7BAE" w:rsidRPr="001566D7" w:rsidRDefault="007A7BAE" w:rsidP="001566D7">
            <w:pPr>
              <w:pStyle w:val="RrangiKwae"/>
              <w:numPr>
                <w:ilvl w:val="0"/>
                <w:numId w:val="23"/>
              </w:numPr>
              <w:spacing w:after="0" w:line="240" w:lineRule="auto"/>
              <w:ind w:left="227" w:hanging="227"/>
              <w:contextualSpacing w:val="0"/>
              <w:rPr>
                <w:rFonts w:eastAsia="Calibri" w:cstheme="minorHAnsi"/>
              </w:rPr>
            </w:pPr>
            <w:r w:rsidRPr="001566D7">
              <w:rPr>
                <w:rFonts w:eastAsia="Calibri" w:cstheme="minorHAnsi"/>
              </w:rPr>
              <w:t>In the event that in person junkets/premieres are not being offered as above: the NZFC will consider virtual junkets providing no less than three N</w:t>
            </w:r>
            <w:r w:rsidR="006B5897">
              <w:rPr>
                <w:rFonts w:eastAsia="Calibri" w:cstheme="minorHAnsi"/>
              </w:rPr>
              <w:t xml:space="preserve">ew </w:t>
            </w:r>
            <w:r w:rsidRPr="001566D7">
              <w:rPr>
                <w:rFonts w:eastAsia="Calibri" w:cstheme="minorHAnsi"/>
              </w:rPr>
              <w:t>Z</w:t>
            </w:r>
            <w:r w:rsidR="006B5897">
              <w:rPr>
                <w:rFonts w:eastAsia="Calibri" w:cstheme="minorHAnsi"/>
              </w:rPr>
              <w:t>ealand</w:t>
            </w:r>
            <w:r w:rsidRPr="001566D7">
              <w:rPr>
                <w:rFonts w:eastAsia="Calibri" w:cstheme="minorHAnsi"/>
              </w:rPr>
              <w:t xml:space="preserve"> outlets participate in one-on-one interviews. This may include an NZFC </w:t>
            </w:r>
            <w:r w:rsidR="006B5897">
              <w:rPr>
                <w:rFonts w:eastAsia="Calibri" w:cstheme="minorHAnsi"/>
              </w:rPr>
              <w:t>representative</w:t>
            </w:r>
            <w:r w:rsidRPr="001566D7">
              <w:rPr>
                <w:rFonts w:eastAsia="Calibri" w:cstheme="minorHAnsi"/>
              </w:rPr>
              <w:t xml:space="preserve">. Outlets to also be serviced by the studio with full EPK to ensure full coverage. </w:t>
            </w:r>
          </w:p>
          <w:p w14:paraId="5AA8A205" w14:textId="77777777" w:rsidR="003B2609" w:rsidRPr="001566D7" w:rsidRDefault="003B2609" w:rsidP="001566D7">
            <w:pPr>
              <w:ind w:left="227"/>
              <w:rPr>
                <w:rFonts w:eastAsia="Calibri" w:cstheme="minorHAnsi"/>
                <w:szCs w:val="22"/>
                <w:lang w:val="en-NZ" w:eastAsia="ja-JP"/>
              </w:rPr>
            </w:pPr>
          </w:p>
        </w:tc>
      </w:tr>
    </w:tbl>
    <w:p w14:paraId="7377A848" w14:textId="77777777" w:rsidR="003B2609" w:rsidRDefault="003B2609" w:rsidP="006563B8">
      <w:pPr>
        <w:ind w:left="-5"/>
        <w:rPr>
          <w:rFonts w:cs="Calibri"/>
          <w:szCs w:val="22"/>
        </w:rPr>
      </w:pPr>
    </w:p>
    <w:p w14:paraId="553B0EE4" w14:textId="6BC64C75" w:rsidR="002E69EE" w:rsidRDefault="002E69EE" w:rsidP="006563B8">
      <w:pPr>
        <w:ind w:left="-5"/>
        <w:rPr>
          <w:rFonts w:cs="Calibri"/>
          <w:szCs w:val="22"/>
        </w:rPr>
      </w:pPr>
    </w:p>
    <w:p w14:paraId="12EA2874" w14:textId="7A03FD68" w:rsidR="00E20B85" w:rsidRDefault="00E20B85" w:rsidP="00E20B85">
      <w:pPr>
        <w:rPr>
          <w:rFonts w:cs="Calibri"/>
          <w:szCs w:val="22"/>
        </w:rPr>
      </w:pPr>
    </w:p>
    <w:p w14:paraId="0768A517" w14:textId="77777777" w:rsidR="005D3A0C" w:rsidRPr="00E20B85" w:rsidRDefault="005D3A0C" w:rsidP="00E20B85">
      <w:pPr>
        <w:rPr>
          <w:rFonts w:asciiTheme="minorHAnsi" w:hAnsiTheme="minorHAnsi" w:cstheme="minorHAnsi"/>
          <w:b/>
          <w:bCs/>
          <w:szCs w:val="22"/>
        </w:rPr>
      </w:pPr>
      <w:r w:rsidRPr="00E20B85">
        <w:rPr>
          <w:rFonts w:cstheme="minorHAnsi"/>
          <w:b/>
          <w:bCs/>
        </w:rPr>
        <w:t>Examples of EPK Interview Questions for Cast and Crew</w:t>
      </w:r>
    </w:p>
    <w:p w14:paraId="54921D6D" w14:textId="77777777" w:rsidR="005D3A0C" w:rsidRDefault="005D3A0C" w:rsidP="00E20B85">
      <w:pPr>
        <w:rPr>
          <w:rFonts w:cstheme="minorHAnsi"/>
          <w:b/>
          <w:bCs/>
        </w:rPr>
      </w:pPr>
    </w:p>
    <w:p w14:paraId="3183217E" w14:textId="142CDCFC" w:rsidR="005D3A0C" w:rsidRPr="00E20B85" w:rsidRDefault="005D3A0C" w:rsidP="00E20B85">
      <w:pPr>
        <w:rPr>
          <w:rFonts w:cstheme="minorHAnsi"/>
        </w:rPr>
      </w:pPr>
      <w:r>
        <w:rPr>
          <w:rFonts w:cstheme="minorHAnsi"/>
        </w:rPr>
        <w:t xml:space="preserve">Below are draft questions for cast and crew to be asked during the EPK interviews. </w:t>
      </w:r>
      <w:r w:rsidR="00E20B85">
        <w:rPr>
          <w:rFonts w:cstheme="minorHAnsi"/>
        </w:rPr>
        <w:t>T</w:t>
      </w:r>
      <w:r>
        <w:rPr>
          <w:rFonts w:cstheme="minorHAnsi"/>
        </w:rPr>
        <w:t xml:space="preserve">hese interviews are used to help create the 60-90 second promotional videos (if these </w:t>
      </w:r>
      <w:r w:rsidR="00E20B85">
        <w:rPr>
          <w:rFonts w:cstheme="minorHAnsi"/>
        </w:rPr>
        <w:t>options are selected</w:t>
      </w:r>
      <w:r>
        <w:rPr>
          <w:rFonts w:cstheme="minorHAnsi"/>
        </w:rPr>
        <w:t xml:space="preserve">) and also to service content deliverables. The focus of the questions is on the qualities and unique attributes of NZ crew, talent of Kiwi actors, benefits of having international productions in NZ, great NZ facilities and locations and NZ being a great place to live. </w:t>
      </w:r>
    </w:p>
    <w:p w14:paraId="0EA8A79B" w14:textId="77777777" w:rsidR="005D3A0C" w:rsidRDefault="005D3A0C" w:rsidP="00E20B85">
      <w:pPr>
        <w:rPr>
          <w:rFonts w:cstheme="minorHAnsi"/>
        </w:rPr>
      </w:pPr>
    </w:p>
    <w:p w14:paraId="7732AE10" w14:textId="77777777" w:rsidR="005D3A0C" w:rsidRDefault="005D3A0C" w:rsidP="00E20B85">
      <w:pPr>
        <w:rPr>
          <w:rFonts w:eastAsia="Times New Roman" w:cstheme="minorHAnsi"/>
          <w:b/>
          <w:bCs/>
          <w:color w:val="000000"/>
          <w:lang w:val="en-NZ" w:eastAsia="en-NZ"/>
        </w:rPr>
      </w:pPr>
      <w:r>
        <w:rPr>
          <w:rFonts w:eastAsia="Times New Roman" w:cstheme="minorHAnsi"/>
          <w:b/>
          <w:bCs/>
          <w:color w:val="000000"/>
          <w:lang w:val="en-NZ" w:eastAsia="en-NZ"/>
        </w:rPr>
        <w:t xml:space="preserve">International cast </w:t>
      </w:r>
    </w:p>
    <w:p w14:paraId="6E4C83F6" w14:textId="77777777" w:rsidR="005D3A0C" w:rsidRDefault="005D3A0C" w:rsidP="00E20B85">
      <w:pPr>
        <w:pStyle w:val="RrangiKwae"/>
        <w:numPr>
          <w:ilvl w:val="0"/>
          <w:numId w:val="19"/>
        </w:numPr>
        <w:spacing w:after="0" w:line="240" w:lineRule="auto"/>
        <w:ind w:left="568" w:hanging="284"/>
        <w:contextualSpacing w:val="0"/>
        <w:textAlignment w:val="baseline"/>
        <w:rPr>
          <w:rFonts w:eastAsia="Times New Roman" w:cstheme="minorHAnsi"/>
          <w:color w:val="000000"/>
          <w:lang w:eastAsia="en-NZ"/>
        </w:rPr>
      </w:pPr>
      <w:r>
        <w:rPr>
          <w:rFonts w:eastAsia="Times New Roman" w:cstheme="minorHAnsi"/>
          <w:color w:val="000000"/>
          <w:lang w:eastAsia="en-NZ"/>
        </w:rPr>
        <w:t>Tell us about the NZ crew, in your experience how are they different from other crews around the world? (innovative, friendly, hard-working, independent thinkers)</w:t>
      </w:r>
    </w:p>
    <w:p w14:paraId="086F60CB" w14:textId="77777777" w:rsidR="005D3A0C" w:rsidRDefault="005D3A0C" w:rsidP="00E20B85">
      <w:pPr>
        <w:numPr>
          <w:ilvl w:val="0"/>
          <w:numId w:val="19"/>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There are some Kiwi cast on the show. Tell me about working with them. (world-class)</w:t>
      </w:r>
    </w:p>
    <w:p w14:paraId="33E0F8EE" w14:textId="77777777" w:rsidR="005D3A0C" w:rsidRDefault="005D3A0C" w:rsidP="00E20B85">
      <w:pPr>
        <w:numPr>
          <w:ilvl w:val="0"/>
          <w:numId w:val="19"/>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Have you enjoyed living in NZ while you work?  Can you share why? (great quality of life, friendly, great food, clean, green)</w:t>
      </w:r>
    </w:p>
    <w:p w14:paraId="58BA8A3E" w14:textId="77777777" w:rsidR="005D3A0C" w:rsidRDefault="005D3A0C" w:rsidP="00E20B85">
      <w:pPr>
        <w:numPr>
          <w:ilvl w:val="0"/>
          <w:numId w:val="19"/>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Have you shot at any locations?  Tell me about your favourites. (descriptions and names)</w:t>
      </w:r>
    </w:p>
    <w:p w14:paraId="075646D1" w14:textId="77777777" w:rsidR="005D3A0C" w:rsidRDefault="005D3A0C" w:rsidP="00E20B85">
      <w:pPr>
        <w:numPr>
          <w:ilvl w:val="0"/>
          <w:numId w:val="19"/>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What would you say to other actors or filmmakers about NZ as a filmmaking destination? </w:t>
      </w:r>
    </w:p>
    <w:p w14:paraId="13E76EAF" w14:textId="77777777" w:rsidR="005D3A0C" w:rsidRDefault="005D3A0C" w:rsidP="00E20B85">
      <w:pPr>
        <w:rPr>
          <w:rFonts w:eastAsia="Times New Roman" w:cstheme="minorHAnsi"/>
          <w:lang w:val="en-NZ" w:eastAsia="en-NZ"/>
        </w:rPr>
      </w:pPr>
    </w:p>
    <w:p w14:paraId="308DF03D" w14:textId="77777777" w:rsidR="005D3A0C" w:rsidRDefault="005D3A0C" w:rsidP="00E20B85">
      <w:pPr>
        <w:rPr>
          <w:rFonts w:eastAsia="Times New Roman" w:cstheme="minorHAnsi"/>
          <w:b/>
          <w:bCs/>
          <w:color w:val="000000"/>
          <w:lang w:val="en-NZ" w:eastAsia="en-NZ"/>
        </w:rPr>
      </w:pPr>
      <w:r>
        <w:rPr>
          <w:rFonts w:eastAsia="Times New Roman" w:cstheme="minorHAnsi"/>
          <w:b/>
          <w:bCs/>
          <w:color w:val="000000"/>
          <w:lang w:val="en-NZ" w:eastAsia="en-NZ"/>
        </w:rPr>
        <w:t xml:space="preserve">New Zealand cast </w:t>
      </w:r>
    </w:p>
    <w:p w14:paraId="504624A2" w14:textId="7777777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What do you enjoy about working with international actors? </w:t>
      </w:r>
    </w:p>
    <w:p w14:paraId="2DF837D7" w14:textId="7777777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Can you talk about NZ film crews? (collaborative, innovative, hard-working, friendly) </w:t>
      </w:r>
    </w:p>
    <w:p w14:paraId="2682F68B" w14:textId="7777777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Can you tell me about any of the NZ HODs you have worked closely with? (talented, creative, experienced)</w:t>
      </w:r>
    </w:p>
    <w:p w14:paraId="0938F842" w14:textId="7777777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How are NZ actors unique? (experienced, diverse, cooperative)</w:t>
      </w:r>
    </w:p>
    <w:p w14:paraId="6998B392" w14:textId="3A8B285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Why do you think N</w:t>
      </w:r>
      <w:r w:rsidR="00E20B85">
        <w:rPr>
          <w:rFonts w:eastAsia="Times New Roman" w:cstheme="minorHAnsi"/>
          <w:color w:val="000000"/>
          <w:lang w:val="en-NZ" w:eastAsia="en-NZ"/>
        </w:rPr>
        <w:t>ew Zealand</w:t>
      </w:r>
      <w:r>
        <w:rPr>
          <w:rFonts w:eastAsia="Times New Roman" w:cstheme="minorHAnsi"/>
          <w:color w:val="000000"/>
          <w:lang w:val="en-NZ" w:eastAsia="en-NZ"/>
        </w:rPr>
        <w:t>ers are good filmmakers with a strong international reputation?</w:t>
      </w:r>
    </w:p>
    <w:p w14:paraId="222DDFB4" w14:textId="77777777" w:rsidR="005D3A0C" w:rsidRDefault="005D3A0C" w:rsidP="00E20B85">
      <w:pPr>
        <w:numPr>
          <w:ilvl w:val="0"/>
          <w:numId w:val="24"/>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Do you think it is important for NZ to offer international incentives?</w:t>
      </w:r>
    </w:p>
    <w:p w14:paraId="54EBB2F0" w14:textId="77777777" w:rsidR="005D3A0C" w:rsidRDefault="005D3A0C" w:rsidP="00E20B85">
      <w:pPr>
        <w:rPr>
          <w:rFonts w:eastAsia="Times New Roman" w:cstheme="minorHAnsi"/>
          <w:lang w:val="en-NZ" w:eastAsia="en-NZ"/>
        </w:rPr>
      </w:pPr>
    </w:p>
    <w:p w14:paraId="713C8404" w14:textId="6AD77F85" w:rsidR="005D3A0C" w:rsidRDefault="005D3A0C" w:rsidP="00E20B85">
      <w:pPr>
        <w:rPr>
          <w:rFonts w:eastAsia="Times New Roman" w:cstheme="minorHAnsi"/>
          <w:b/>
          <w:bCs/>
          <w:lang w:val="en-NZ" w:eastAsia="en-NZ"/>
        </w:rPr>
      </w:pPr>
      <w:r>
        <w:rPr>
          <w:rFonts w:eastAsia="Times New Roman" w:cstheme="minorHAnsi"/>
          <w:b/>
          <w:bCs/>
          <w:color w:val="000000"/>
          <w:lang w:val="en-NZ" w:eastAsia="en-NZ"/>
        </w:rPr>
        <w:t xml:space="preserve">International Heads of Department </w:t>
      </w:r>
    </w:p>
    <w:p w14:paraId="39A17DB2" w14:textId="77777777" w:rsidR="005D3A0C" w:rsidRDefault="005D3A0C" w:rsidP="00E20B85">
      <w:pPr>
        <w:numPr>
          <w:ilvl w:val="0"/>
          <w:numId w:val="25"/>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What are the strengths/qualities of the mainly NZ film crew? (collaborative, innovative, world-class)</w:t>
      </w:r>
    </w:p>
    <w:p w14:paraId="035FF367" w14:textId="77777777" w:rsidR="005D3A0C" w:rsidRDefault="005D3A0C" w:rsidP="00E20B85">
      <w:pPr>
        <w:numPr>
          <w:ilvl w:val="0"/>
          <w:numId w:val="25"/>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What is unique about NZ as a filmmaking destination? (locations, people, lifestyle, opportunity)</w:t>
      </w:r>
    </w:p>
    <w:p w14:paraId="130972D0" w14:textId="77777777" w:rsidR="005D3A0C" w:rsidRDefault="005D3A0C" w:rsidP="00E20B85">
      <w:pPr>
        <w:numPr>
          <w:ilvl w:val="0"/>
          <w:numId w:val="25"/>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Is NZ well set up for film in terms of infrastructure, facilities and vendors? (full-service and multiple productions at one time)</w:t>
      </w:r>
    </w:p>
    <w:p w14:paraId="6C865879" w14:textId="77777777" w:rsidR="005D3A0C" w:rsidRDefault="005D3A0C" w:rsidP="00E20B85">
      <w:pPr>
        <w:numPr>
          <w:ilvl w:val="0"/>
          <w:numId w:val="25"/>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Have you enjoyed living in NZ while filming and if so, why? </w:t>
      </w:r>
    </w:p>
    <w:p w14:paraId="78FCFBA9" w14:textId="77777777" w:rsidR="005D3A0C" w:rsidRDefault="005D3A0C" w:rsidP="00E20B85">
      <w:pPr>
        <w:numPr>
          <w:ilvl w:val="0"/>
          <w:numId w:val="25"/>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How important is it for NZ to offer international incentives? </w:t>
      </w:r>
    </w:p>
    <w:p w14:paraId="1C4F7D34" w14:textId="77777777" w:rsidR="005D3A0C" w:rsidRDefault="005D3A0C" w:rsidP="00E20B85">
      <w:pPr>
        <w:textAlignment w:val="baseline"/>
        <w:rPr>
          <w:rFonts w:eastAsia="Times New Roman" w:cstheme="minorHAnsi"/>
          <w:i/>
          <w:iCs/>
          <w:color w:val="000000"/>
          <w:lang w:val="en-NZ" w:eastAsia="en-NZ"/>
        </w:rPr>
      </w:pPr>
    </w:p>
    <w:p w14:paraId="2D0923BF" w14:textId="172239E6" w:rsidR="005D3A0C" w:rsidRDefault="005D3A0C" w:rsidP="00E20B85">
      <w:pPr>
        <w:textAlignment w:val="baseline"/>
        <w:rPr>
          <w:rFonts w:eastAsia="Times New Roman" w:cstheme="minorHAnsi"/>
          <w:b/>
          <w:bCs/>
          <w:color w:val="000000"/>
          <w:lang w:val="en-NZ" w:eastAsia="en-NZ"/>
        </w:rPr>
      </w:pPr>
      <w:r>
        <w:rPr>
          <w:rFonts w:eastAsia="Times New Roman" w:cstheme="minorHAnsi"/>
          <w:b/>
          <w:bCs/>
          <w:color w:val="000000"/>
          <w:lang w:val="en-NZ" w:eastAsia="en-NZ"/>
        </w:rPr>
        <w:t>N</w:t>
      </w:r>
      <w:r w:rsidR="00E20B85">
        <w:rPr>
          <w:rFonts w:eastAsia="Times New Roman" w:cstheme="minorHAnsi"/>
          <w:b/>
          <w:bCs/>
          <w:color w:val="000000"/>
          <w:lang w:val="en-NZ" w:eastAsia="en-NZ"/>
        </w:rPr>
        <w:t xml:space="preserve">ew </w:t>
      </w:r>
      <w:r>
        <w:rPr>
          <w:rFonts w:eastAsia="Times New Roman" w:cstheme="minorHAnsi"/>
          <w:b/>
          <w:bCs/>
          <w:color w:val="000000"/>
          <w:lang w:val="en-NZ" w:eastAsia="en-NZ"/>
        </w:rPr>
        <w:t>Z</w:t>
      </w:r>
      <w:r w:rsidR="00E20B85">
        <w:rPr>
          <w:rFonts w:eastAsia="Times New Roman" w:cstheme="minorHAnsi"/>
          <w:b/>
          <w:bCs/>
          <w:color w:val="000000"/>
          <w:lang w:val="en-NZ" w:eastAsia="en-NZ"/>
        </w:rPr>
        <w:t>ealand</w:t>
      </w:r>
      <w:r>
        <w:rPr>
          <w:rFonts w:eastAsia="Times New Roman" w:cstheme="minorHAnsi"/>
          <w:b/>
          <w:bCs/>
          <w:color w:val="000000"/>
          <w:lang w:val="en-NZ" w:eastAsia="en-NZ"/>
        </w:rPr>
        <w:t xml:space="preserve"> Heads of Department </w:t>
      </w:r>
    </w:p>
    <w:p w14:paraId="52AD2BE1"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Why is it good for this production to be filmed in NZ?  What are the benefits? (economic, experience for crew)</w:t>
      </w:r>
    </w:p>
    <w:p w14:paraId="58793A3E"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Can you tell me about the breadth and depth of the crew in your department and their quality of their work? </w:t>
      </w:r>
    </w:p>
    <w:p w14:paraId="3DBC3EC1"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Are there any innovations you can think of that came about on this show? </w:t>
      </w:r>
    </w:p>
    <w:p w14:paraId="79C050F8"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If you have worked overseas, how do Kiwi crews compare to those overseas?</w:t>
      </w:r>
    </w:p>
    <w:p w14:paraId="61EF38A5"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What do you know about NZ’s filmmaking reputation overseas? </w:t>
      </w:r>
    </w:p>
    <w:p w14:paraId="315D0A34"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 xml:space="preserve">In what way are the NZ public supportive of the industry? </w:t>
      </w:r>
    </w:p>
    <w:p w14:paraId="595D34D2"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Do you think it is important for NZ to offer international incentives?</w:t>
      </w:r>
    </w:p>
    <w:p w14:paraId="67C04483" w14:textId="77777777" w:rsidR="005D3A0C" w:rsidRDefault="005D3A0C" w:rsidP="00E20B85">
      <w:pPr>
        <w:numPr>
          <w:ilvl w:val="0"/>
          <w:numId w:val="26"/>
        </w:numPr>
        <w:ind w:left="568" w:hanging="284"/>
        <w:textAlignment w:val="baseline"/>
        <w:rPr>
          <w:rFonts w:eastAsia="Times New Roman" w:cstheme="minorHAnsi"/>
          <w:color w:val="000000"/>
          <w:lang w:val="en-NZ" w:eastAsia="en-NZ"/>
        </w:rPr>
      </w:pPr>
      <w:r>
        <w:rPr>
          <w:rFonts w:eastAsia="Times New Roman" w:cstheme="minorHAnsi"/>
          <w:color w:val="000000"/>
          <w:lang w:val="en-NZ" w:eastAsia="en-NZ"/>
        </w:rPr>
        <w:t>How do you think the film industry has grown in NZ over the past 5/10/20 years (whichever is relevant)</w:t>
      </w:r>
    </w:p>
    <w:sectPr w:rsidR="005D3A0C" w:rsidSect="00E9164A">
      <w:footerReference w:type="default" r:id="rId13"/>
      <w:headerReference w:type="first" r:id="rId14"/>
      <w:pgSz w:w="11900" w:h="16840"/>
      <w:pgMar w:top="1701" w:right="851" w:bottom="851" w:left="851"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E8A0" w14:textId="77777777" w:rsidR="00330FE8" w:rsidRDefault="00330FE8" w:rsidP="00787D8D">
      <w:r>
        <w:separator/>
      </w:r>
    </w:p>
  </w:endnote>
  <w:endnote w:type="continuationSeparator" w:id="0">
    <w:p w14:paraId="08DA1A77" w14:textId="77777777" w:rsidR="00330FE8" w:rsidRDefault="00330FE8" w:rsidP="0078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rcular Std">
    <w:altName w:val="Calibri"/>
    <w:charset w:val="00"/>
    <w:family w:val="auto"/>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530210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50CC142" w14:textId="633BE2E0" w:rsidR="00E9164A" w:rsidRPr="00E9164A" w:rsidRDefault="00E9164A">
            <w:pPr>
              <w:pStyle w:val="Hiku"/>
              <w:jc w:val="right"/>
              <w:rPr>
                <w:sz w:val="20"/>
                <w:szCs w:val="20"/>
              </w:rPr>
            </w:pPr>
            <w:r w:rsidRPr="00E9164A">
              <w:rPr>
                <w:sz w:val="20"/>
                <w:szCs w:val="20"/>
                <w:lang w:val="mi-NZ"/>
              </w:rPr>
              <w:t xml:space="preserve">Whārangi </w:t>
            </w:r>
            <w:r w:rsidRPr="00E9164A">
              <w:rPr>
                <w:sz w:val="20"/>
                <w:szCs w:val="20"/>
              </w:rPr>
              <w:fldChar w:fldCharType="begin"/>
            </w:r>
            <w:r w:rsidRPr="00E9164A">
              <w:rPr>
                <w:sz w:val="20"/>
                <w:szCs w:val="20"/>
              </w:rPr>
              <w:instrText>PAGE</w:instrText>
            </w:r>
            <w:r w:rsidRPr="00E9164A">
              <w:rPr>
                <w:sz w:val="20"/>
                <w:szCs w:val="20"/>
              </w:rPr>
              <w:fldChar w:fldCharType="separate"/>
            </w:r>
            <w:r w:rsidRPr="00E9164A">
              <w:rPr>
                <w:sz w:val="20"/>
                <w:szCs w:val="20"/>
                <w:lang w:val="mi-NZ"/>
              </w:rPr>
              <w:t>2</w:t>
            </w:r>
            <w:r w:rsidRPr="00E9164A">
              <w:rPr>
                <w:sz w:val="20"/>
                <w:szCs w:val="20"/>
              </w:rPr>
              <w:fldChar w:fldCharType="end"/>
            </w:r>
            <w:r w:rsidRPr="00E9164A">
              <w:rPr>
                <w:sz w:val="20"/>
                <w:szCs w:val="20"/>
                <w:lang w:val="mi-NZ"/>
              </w:rPr>
              <w:t xml:space="preserve"> o </w:t>
            </w:r>
            <w:r w:rsidRPr="00E9164A">
              <w:rPr>
                <w:sz w:val="20"/>
                <w:szCs w:val="20"/>
              </w:rPr>
              <w:fldChar w:fldCharType="begin"/>
            </w:r>
            <w:r w:rsidRPr="00E9164A">
              <w:rPr>
                <w:sz w:val="20"/>
                <w:szCs w:val="20"/>
              </w:rPr>
              <w:instrText>NUMPAGES</w:instrText>
            </w:r>
            <w:r w:rsidRPr="00E9164A">
              <w:rPr>
                <w:sz w:val="20"/>
                <w:szCs w:val="20"/>
              </w:rPr>
              <w:fldChar w:fldCharType="separate"/>
            </w:r>
            <w:r w:rsidRPr="00E9164A">
              <w:rPr>
                <w:sz w:val="20"/>
                <w:szCs w:val="20"/>
                <w:lang w:val="mi-NZ"/>
              </w:rPr>
              <w:t>2</w:t>
            </w:r>
            <w:r w:rsidRPr="00E9164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0EA" w14:textId="77777777" w:rsidR="00330FE8" w:rsidRDefault="00330FE8" w:rsidP="00787D8D">
      <w:r>
        <w:separator/>
      </w:r>
    </w:p>
  </w:footnote>
  <w:footnote w:type="continuationSeparator" w:id="0">
    <w:p w14:paraId="2A1F0948" w14:textId="77777777" w:rsidR="00330FE8" w:rsidRDefault="00330FE8" w:rsidP="0078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49A" w14:textId="77777777" w:rsidR="00787D8D" w:rsidRDefault="00D752B4" w:rsidP="00346C85">
    <w:pPr>
      <w:pStyle w:val="Pane"/>
      <w:tabs>
        <w:tab w:val="clear" w:pos="4513"/>
      </w:tabs>
      <w:rPr>
        <w:lang w:val="en-AU"/>
      </w:rPr>
    </w:pPr>
    <w:r>
      <w:rPr>
        <w:noProof/>
      </w:rPr>
      <w:drawing>
        <wp:anchor distT="0" distB="0" distL="114300" distR="114300" simplePos="0" relativeHeight="251656192" behindDoc="0" locked="0" layoutInCell="1" allowOverlap="1" wp14:anchorId="69A71530" wp14:editId="6A2BDCDD">
          <wp:simplePos x="0" y="0"/>
          <wp:positionH relativeFrom="column">
            <wp:posOffset>-220041</wp:posOffset>
          </wp:positionH>
          <wp:positionV relativeFrom="paragraph">
            <wp:posOffset>-444500</wp:posOffset>
          </wp:positionV>
          <wp:extent cx="6706235" cy="1993265"/>
          <wp:effectExtent l="0" t="0" r="0" b="6985"/>
          <wp:wrapTight wrapText="bothSides">
            <wp:wrapPolygon edited="0">
              <wp:start x="16751" y="0"/>
              <wp:lineTo x="16751" y="3303"/>
              <wp:lineTo x="0" y="4748"/>
              <wp:lineTo x="0" y="9083"/>
              <wp:lineTo x="368" y="9909"/>
              <wp:lineTo x="368" y="10115"/>
              <wp:lineTo x="16751" y="13212"/>
              <wp:lineTo x="16751" y="16515"/>
              <wp:lineTo x="10860" y="19818"/>
              <wp:lineTo x="17057" y="21469"/>
              <wp:lineTo x="21537" y="21469"/>
              <wp:lineTo x="21537" y="0"/>
              <wp:lineTo x="16751" y="0"/>
            </wp:wrapPolygon>
          </wp:wrapTight>
          <wp:docPr id="1739372457" name="Picture 10" descr="/Volumes/T/Marketing and Comms/Multimedia Library/Images/Logos/2017 NZFC Logo/Letterhead elements/head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mes/T/Marketing and Comms/Multimedia Library/Images/Logos/2017 NZFC Logo/Letterhead elements/head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D8D">
      <w:rPr>
        <w:lang w:val="en-AU"/>
      </w:rPr>
      <w:t xml:space="preserve">           </w:t>
    </w:r>
  </w:p>
  <w:p w14:paraId="09B4DC0F" w14:textId="77777777" w:rsidR="00787D8D" w:rsidRDefault="00787D8D">
    <w:pPr>
      <w:pStyle w:val="Pane"/>
      <w:rPr>
        <w:lang w:val="en-AU"/>
      </w:rPr>
    </w:pPr>
  </w:p>
  <w:p w14:paraId="7A6AE331" w14:textId="77777777" w:rsidR="00787D8D" w:rsidRDefault="00787D8D">
    <w:pPr>
      <w:pStyle w:val="Pane"/>
      <w:rPr>
        <w:lang w:val="en-AU"/>
      </w:rPr>
    </w:pPr>
  </w:p>
  <w:p w14:paraId="719AD465" w14:textId="77777777" w:rsidR="00787D8D" w:rsidRPr="00F66805" w:rsidRDefault="00787D8D">
    <w:pPr>
      <w:pStyle w:val="Pane"/>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42"/>
    <w:multiLevelType w:val="multilevel"/>
    <w:tmpl w:val="50A42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BE54D2"/>
    <w:multiLevelType w:val="hybridMultilevel"/>
    <w:tmpl w:val="84AAE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71425"/>
    <w:multiLevelType w:val="hybridMultilevel"/>
    <w:tmpl w:val="E16EC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1C0154F"/>
    <w:multiLevelType w:val="hybridMultilevel"/>
    <w:tmpl w:val="8B167594"/>
    <w:lvl w:ilvl="0" w:tplc="D20A889E">
      <w:start w:val="65"/>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C63394"/>
    <w:multiLevelType w:val="hybridMultilevel"/>
    <w:tmpl w:val="D53033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7D02ED"/>
    <w:multiLevelType w:val="hybridMultilevel"/>
    <w:tmpl w:val="FB3E0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92B3423"/>
    <w:multiLevelType w:val="hybridMultilevel"/>
    <w:tmpl w:val="BE2064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28A02E03"/>
    <w:multiLevelType w:val="hybridMultilevel"/>
    <w:tmpl w:val="FB8E00EE"/>
    <w:lvl w:ilvl="0" w:tplc="1409000F">
      <w:start w:val="1"/>
      <w:numFmt w:val="decimal"/>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8" w15:restartNumberingAfterBreak="0">
    <w:nsid w:val="2FA8771E"/>
    <w:multiLevelType w:val="hybridMultilevel"/>
    <w:tmpl w:val="063CA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7A2D2A"/>
    <w:multiLevelType w:val="hybridMultilevel"/>
    <w:tmpl w:val="FB8E00EE"/>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0" w15:restartNumberingAfterBreak="0">
    <w:nsid w:val="3873489D"/>
    <w:multiLevelType w:val="hybridMultilevel"/>
    <w:tmpl w:val="FEA0D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161FA7"/>
    <w:multiLevelType w:val="multilevel"/>
    <w:tmpl w:val="353A4200"/>
    <w:lvl w:ilvl="0">
      <w:start w:val="1"/>
      <w:numFmt w:val="bullet"/>
      <w:lvlText w:val=""/>
      <w:lvlJc w:val="left"/>
      <w:pPr>
        <w:ind w:left="680" w:hanging="680"/>
      </w:pPr>
      <w:rPr>
        <w:rFonts w:ascii="Symbol" w:hAnsi="Symbol"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80" w:hanging="360"/>
      </w:pPr>
      <w:rPr>
        <w:rFonts w:ascii="Symbol" w:hAnsi="Symbol" w:hint="default"/>
      </w:rPr>
    </w:lvl>
    <w:lvl w:ilvl="2">
      <w:start w:val="1"/>
      <w:numFmt w:val="bullet"/>
      <w:lvlText w:val=""/>
      <w:lvlJc w:val="left"/>
      <w:pPr>
        <w:ind w:left="1040" w:hanging="360"/>
      </w:pPr>
      <w:rPr>
        <w:rFonts w:ascii="Symbol" w:hAnsi="Symbol" w:hint="default"/>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Letter"/>
      <w:lvlText w:val="(%6)"/>
      <w:lvlJc w:val="left"/>
      <w:pPr>
        <w:tabs>
          <w:tab w:val="num" w:pos="680"/>
        </w:tabs>
        <w:ind w:left="680" w:hanging="680"/>
      </w:pPr>
    </w:lvl>
    <w:lvl w:ilvl="6">
      <w:start w:val="1"/>
      <w:numFmt w:val="lowerRoman"/>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934644"/>
    <w:multiLevelType w:val="hybridMultilevel"/>
    <w:tmpl w:val="C79EB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3028F8"/>
    <w:multiLevelType w:val="hybridMultilevel"/>
    <w:tmpl w:val="293E88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F1400BD"/>
    <w:multiLevelType w:val="multilevel"/>
    <w:tmpl w:val="F0F6C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306B42"/>
    <w:multiLevelType w:val="hybridMultilevel"/>
    <w:tmpl w:val="271CE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6FE1D66"/>
    <w:multiLevelType w:val="hybridMultilevel"/>
    <w:tmpl w:val="FB8E00EE"/>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7" w15:restartNumberingAfterBreak="0">
    <w:nsid w:val="57860AB9"/>
    <w:multiLevelType w:val="hybridMultilevel"/>
    <w:tmpl w:val="3558C9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DD727D"/>
    <w:multiLevelType w:val="hybridMultilevel"/>
    <w:tmpl w:val="E36C3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AF144B"/>
    <w:multiLevelType w:val="hybridMultilevel"/>
    <w:tmpl w:val="D46A85E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F36F2"/>
    <w:multiLevelType w:val="hybridMultilevel"/>
    <w:tmpl w:val="AAAE6A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6D7858B9"/>
    <w:multiLevelType w:val="hybridMultilevel"/>
    <w:tmpl w:val="FB8E00EE"/>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22" w15:restartNumberingAfterBreak="0">
    <w:nsid w:val="6E0F179C"/>
    <w:multiLevelType w:val="hybridMultilevel"/>
    <w:tmpl w:val="005AD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946A05"/>
    <w:multiLevelType w:val="multilevel"/>
    <w:tmpl w:val="353A4200"/>
    <w:lvl w:ilvl="0">
      <w:start w:val="1"/>
      <w:numFmt w:val="bullet"/>
      <w:lvlText w:val=""/>
      <w:lvlJc w:val="left"/>
      <w:pPr>
        <w:ind w:left="680" w:hanging="680"/>
      </w:pPr>
      <w:rPr>
        <w:rFonts w:ascii="Symbol" w:hAnsi="Symbol"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80" w:hanging="360"/>
      </w:pPr>
      <w:rPr>
        <w:rFonts w:ascii="Symbol" w:hAnsi="Symbol" w:hint="default"/>
      </w:rPr>
    </w:lvl>
    <w:lvl w:ilvl="2">
      <w:start w:val="1"/>
      <w:numFmt w:val="bullet"/>
      <w:lvlText w:val=""/>
      <w:lvlJc w:val="left"/>
      <w:pPr>
        <w:ind w:left="1040" w:hanging="360"/>
      </w:pPr>
      <w:rPr>
        <w:rFonts w:ascii="Symbol" w:hAnsi="Symbol" w:hint="default"/>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Letter"/>
      <w:lvlText w:val="(%6)"/>
      <w:lvlJc w:val="left"/>
      <w:pPr>
        <w:tabs>
          <w:tab w:val="num" w:pos="680"/>
        </w:tabs>
        <w:ind w:left="680" w:hanging="680"/>
      </w:pPr>
    </w:lvl>
    <w:lvl w:ilvl="6">
      <w:start w:val="1"/>
      <w:numFmt w:val="lowerRoman"/>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83501B"/>
    <w:multiLevelType w:val="hybridMultilevel"/>
    <w:tmpl w:val="A95CD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EE27107"/>
    <w:multiLevelType w:val="hybridMultilevel"/>
    <w:tmpl w:val="F86865C8"/>
    <w:lvl w:ilvl="0" w:tplc="33B64652">
      <w:start w:val="1"/>
      <w:numFmt w:val="decimal"/>
      <w:lvlText w:val="%1."/>
      <w:lvlJc w:val="left"/>
      <w:pPr>
        <w:ind w:left="720" w:hanging="360"/>
      </w:pPr>
      <w:rPr>
        <w:b/>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111512745">
    <w:abstractNumId w:val="17"/>
  </w:num>
  <w:num w:numId="2" w16cid:durableId="56707362">
    <w:abstractNumId w:val="12"/>
  </w:num>
  <w:num w:numId="3" w16cid:durableId="1396246245">
    <w:abstractNumId w:val="22"/>
  </w:num>
  <w:num w:numId="4" w16cid:durableId="836462284">
    <w:abstractNumId w:val="18"/>
  </w:num>
  <w:num w:numId="5" w16cid:durableId="867793931">
    <w:abstractNumId w:val="1"/>
  </w:num>
  <w:num w:numId="6" w16cid:durableId="1239710170">
    <w:abstractNumId w:val="15"/>
  </w:num>
  <w:num w:numId="7" w16cid:durableId="495457584">
    <w:abstractNumId w:val="10"/>
  </w:num>
  <w:num w:numId="8" w16cid:durableId="1536579189">
    <w:abstractNumId w:val="19"/>
  </w:num>
  <w:num w:numId="9" w16cid:durableId="107627489">
    <w:abstractNumId w:val="3"/>
  </w:num>
  <w:num w:numId="10" w16cid:durableId="1722826242">
    <w:abstractNumId w:val="4"/>
  </w:num>
  <w:num w:numId="11" w16cid:durableId="2034962525">
    <w:abstractNumId w:val="6"/>
  </w:num>
  <w:num w:numId="12" w16cid:durableId="7875098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311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51636">
    <w:abstractNumId w:val="11"/>
    <w:lvlOverride w:ilvl="0"/>
    <w:lvlOverride w:ilvl="1"/>
    <w:lvlOverride w:ilvl="2"/>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16cid:durableId="531460406">
    <w:abstractNumId w:val="23"/>
    <w:lvlOverride w:ilvl="0"/>
    <w:lvlOverride w:ilvl="1"/>
    <w:lvlOverride w:ilvl="2"/>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16cid:durableId="1093281976">
    <w:abstractNumId w:val="2"/>
    <w:lvlOverride w:ilvl="0"/>
    <w:lvlOverride w:ilvl="1"/>
    <w:lvlOverride w:ilvl="2"/>
    <w:lvlOverride w:ilvl="3"/>
    <w:lvlOverride w:ilvl="4"/>
    <w:lvlOverride w:ilvl="5"/>
    <w:lvlOverride w:ilvl="6"/>
    <w:lvlOverride w:ilvl="7"/>
    <w:lvlOverride w:ilvl="8"/>
  </w:num>
  <w:num w:numId="17" w16cid:durableId="960842210">
    <w:abstractNumId w:val="5"/>
    <w:lvlOverride w:ilvl="0"/>
    <w:lvlOverride w:ilvl="1"/>
    <w:lvlOverride w:ilvl="2"/>
    <w:lvlOverride w:ilvl="3"/>
    <w:lvlOverride w:ilvl="4"/>
    <w:lvlOverride w:ilvl="5"/>
    <w:lvlOverride w:ilvl="6"/>
    <w:lvlOverride w:ilvl="7"/>
    <w:lvlOverride w:ilvl="8"/>
  </w:num>
  <w:num w:numId="18" w16cid:durableId="57632842">
    <w:abstractNumId w:val="24"/>
    <w:lvlOverride w:ilvl="0"/>
    <w:lvlOverride w:ilvl="1"/>
    <w:lvlOverride w:ilvl="2"/>
    <w:lvlOverride w:ilvl="3"/>
    <w:lvlOverride w:ilvl="4"/>
    <w:lvlOverride w:ilvl="5"/>
    <w:lvlOverride w:ilvl="6"/>
    <w:lvlOverride w:ilvl="7"/>
    <w:lvlOverride w:ilvl="8"/>
  </w:num>
  <w:num w:numId="19" w16cid:durableId="1415858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812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8759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7298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7407998">
    <w:abstractNumId w:val="8"/>
  </w:num>
  <w:num w:numId="24" w16cid:durableId="1833445091">
    <w:abstractNumId w:val="21"/>
  </w:num>
  <w:num w:numId="25" w16cid:durableId="465780846">
    <w:abstractNumId w:val="16"/>
  </w:num>
  <w:num w:numId="26" w16cid:durableId="1866362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8"/>
    <w:rsid w:val="0000327D"/>
    <w:rsid w:val="000C6121"/>
    <w:rsid w:val="000E0B12"/>
    <w:rsid w:val="00112EDD"/>
    <w:rsid w:val="0015107B"/>
    <w:rsid w:val="00152D8C"/>
    <w:rsid w:val="001566D7"/>
    <w:rsid w:val="001675E1"/>
    <w:rsid w:val="00197D00"/>
    <w:rsid w:val="001A12B6"/>
    <w:rsid w:val="001B4BDA"/>
    <w:rsid w:val="001D4F1B"/>
    <w:rsid w:val="001E3450"/>
    <w:rsid w:val="001F1C09"/>
    <w:rsid w:val="001F5D44"/>
    <w:rsid w:val="001F6A77"/>
    <w:rsid w:val="002247A4"/>
    <w:rsid w:val="00260BBC"/>
    <w:rsid w:val="002A116D"/>
    <w:rsid w:val="002E69EE"/>
    <w:rsid w:val="00304911"/>
    <w:rsid w:val="00330FE8"/>
    <w:rsid w:val="00345A0C"/>
    <w:rsid w:val="00346C85"/>
    <w:rsid w:val="00387B36"/>
    <w:rsid w:val="003B2609"/>
    <w:rsid w:val="003B2D74"/>
    <w:rsid w:val="004158B4"/>
    <w:rsid w:val="00457797"/>
    <w:rsid w:val="004B4026"/>
    <w:rsid w:val="004C64F3"/>
    <w:rsid w:val="00555B14"/>
    <w:rsid w:val="005643BE"/>
    <w:rsid w:val="00595543"/>
    <w:rsid w:val="005C06BA"/>
    <w:rsid w:val="005D3A0C"/>
    <w:rsid w:val="00612429"/>
    <w:rsid w:val="00623253"/>
    <w:rsid w:val="00625719"/>
    <w:rsid w:val="006331BF"/>
    <w:rsid w:val="0063691B"/>
    <w:rsid w:val="006563B8"/>
    <w:rsid w:val="0066047D"/>
    <w:rsid w:val="00690379"/>
    <w:rsid w:val="006B5897"/>
    <w:rsid w:val="006C0B4D"/>
    <w:rsid w:val="006C5BD3"/>
    <w:rsid w:val="006D2457"/>
    <w:rsid w:val="0070137D"/>
    <w:rsid w:val="0073075C"/>
    <w:rsid w:val="0078011B"/>
    <w:rsid w:val="00787D8D"/>
    <w:rsid w:val="007931EF"/>
    <w:rsid w:val="007A41C2"/>
    <w:rsid w:val="007A7BAE"/>
    <w:rsid w:val="00823E02"/>
    <w:rsid w:val="00864B8D"/>
    <w:rsid w:val="0087432C"/>
    <w:rsid w:val="008A146B"/>
    <w:rsid w:val="008A27ED"/>
    <w:rsid w:val="008B598C"/>
    <w:rsid w:val="008F6E42"/>
    <w:rsid w:val="009507F4"/>
    <w:rsid w:val="00981D47"/>
    <w:rsid w:val="00987AC0"/>
    <w:rsid w:val="009A3C9A"/>
    <w:rsid w:val="00A142DF"/>
    <w:rsid w:val="00A43D8A"/>
    <w:rsid w:val="00A7665D"/>
    <w:rsid w:val="00A971F6"/>
    <w:rsid w:val="00AE2F10"/>
    <w:rsid w:val="00B343AA"/>
    <w:rsid w:val="00B404F9"/>
    <w:rsid w:val="00B77875"/>
    <w:rsid w:val="00BE4A3F"/>
    <w:rsid w:val="00C1379A"/>
    <w:rsid w:val="00C21903"/>
    <w:rsid w:val="00C23464"/>
    <w:rsid w:val="00C34B12"/>
    <w:rsid w:val="00C85835"/>
    <w:rsid w:val="00CE043F"/>
    <w:rsid w:val="00CE45EC"/>
    <w:rsid w:val="00D070FE"/>
    <w:rsid w:val="00D0788C"/>
    <w:rsid w:val="00D31F94"/>
    <w:rsid w:val="00D752B4"/>
    <w:rsid w:val="00D8021A"/>
    <w:rsid w:val="00E131D4"/>
    <w:rsid w:val="00E20B85"/>
    <w:rsid w:val="00E73759"/>
    <w:rsid w:val="00E8739C"/>
    <w:rsid w:val="00E9164A"/>
    <w:rsid w:val="00E96EEB"/>
    <w:rsid w:val="00EA27E9"/>
    <w:rsid w:val="00F065EA"/>
    <w:rsid w:val="00F33696"/>
    <w:rsid w:val="00F36937"/>
    <w:rsid w:val="00F714AB"/>
    <w:rsid w:val="00F74333"/>
    <w:rsid w:val="00F76535"/>
    <w:rsid w:val="00F949E0"/>
    <w:rsid w:val="00FE36D1"/>
    <w:rsid w:val="00FE6241"/>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118F9"/>
  <w15:chartTrackingRefBased/>
  <w15:docId w15:val="{B32F905E-0F8E-40EF-BCF6-0AD13178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noa">
    <w:name w:val="Normal"/>
    <w:qFormat/>
    <w:rsid w:val="00F74333"/>
    <w:rPr>
      <w:rFonts w:ascii="Calibri" w:hAnsi="Calibri"/>
      <w:sz w:val="22"/>
      <w:szCs w:val="24"/>
      <w:lang w:val="en-GB" w:eastAsia="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paragraph" w:styleId="Pane">
    <w:name w:val="header"/>
    <w:basedOn w:val="Pnoa"/>
    <w:link w:val="PanePhua"/>
    <w:uiPriority w:val="99"/>
    <w:unhideWhenUsed/>
    <w:rsid w:val="000D5AB1"/>
    <w:pPr>
      <w:tabs>
        <w:tab w:val="center" w:pos="4513"/>
        <w:tab w:val="right" w:pos="9026"/>
      </w:tabs>
    </w:pPr>
  </w:style>
  <w:style w:type="character" w:customStyle="1" w:styleId="PanePhua">
    <w:name w:val="PanePūāhua"/>
    <w:basedOn w:val="MomotuhiKwaeTaunoa"/>
    <w:link w:val="Pane"/>
    <w:uiPriority w:val="99"/>
    <w:rsid w:val="000D5AB1"/>
  </w:style>
  <w:style w:type="paragraph" w:styleId="Hiku">
    <w:name w:val="footer"/>
    <w:basedOn w:val="Pnoa"/>
    <w:link w:val="HikuPhua"/>
    <w:uiPriority w:val="99"/>
    <w:unhideWhenUsed/>
    <w:rsid w:val="000D5AB1"/>
    <w:pPr>
      <w:tabs>
        <w:tab w:val="center" w:pos="4513"/>
        <w:tab w:val="right" w:pos="9026"/>
      </w:tabs>
    </w:pPr>
  </w:style>
  <w:style w:type="character" w:customStyle="1" w:styleId="HikuPhua">
    <w:name w:val="HikuPūāhua"/>
    <w:basedOn w:val="MomotuhiKwaeTaunoa"/>
    <w:link w:val="Hiku"/>
    <w:uiPriority w:val="99"/>
    <w:rsid w:val="000D5AB1"/>
  </w:style>
  <w:style w:type="paragraph" w:customStyle="1" w:styleId="p1">
    <w:name w:val="p1"/>
    <w:basedOn w:val="Pnoa"/>
    <w:rsid w:val="00E62C62"/>
    <w:rPr>
      <w:rFonts w:ascii="Circular Std" w:hAnsi="Circular Std"/>
      <w:sz w:val="17"/>
      <w:szCs w:val="17"/>
      <w:lang w:eastAsia="en-GB"/>
    </w:rPr>
  </w:style>
  <w:style w:type="character" w:customStyle="1" w:styleId="apple-converted-space">
    <w:name w:val="apple-converted-space"/>
    <w:basedOn w:val="MomotuhiKwaeTaunoa"/>
    <w:rsid w:val="00E62C62"/>
  </w:style>
  <w:style w:type="character" w:styleId="Honongaitua">
    <w:name w:val="Hyperlink"/>
    <w:rsid w:val="00864B8D"/>
    <w:rPr>
      <w:color w:val="0000FF"/>
      <w:u w:val="single"/>
    </w:rPr>
  </w:style>
  <w:style w:type="paragraph" w:styleId="RrangiKwae">
    <w:name w:val="List Paragraph"/>
    <w:basedOn w:val="Pnoa"/>
    <w:uiPriority w:val="34"/>
    <w:qFormat/>
    <w:rsid w:val="00864B8D"/>
    <w:pPr>
      <w:spacing w:after="200" w:line="276" w:lineRule="auto"/>
      <w:ind w:left="720"/>
      <w:contextualSpacing/>
    </w:pPr>
    <w:rPr>
      <w:rFonts w:eastAsia="MS Mincho"/>
      <w:szCs w:val="22"/>
      <w:lang w:val="en-NZ" w:eastAsia="ja-JP"/>
    </w:rPr>
  </w:style>
  <w:style w:type="table" w:styleId="MtitiRipanga">
    <w:name w:val="Table Grid"/>
    <w:basedOn w:val="PnoaRipanga"/>
    <w:rsid w:val="00864B8D"/>
    <w:rPr>
      <w:rFonts w:ascii="Calibri" w:eastAsia="MS Mincho"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roKorewhakatau">
    <w:name w:val="Unresolved Mention"/>
    <w:uiPriority w:val="99"/>
    <w:semiHidden/>
    <w:unhideWhenUsed/>
    <w:rsid w:val="006563B8"/>
    <w:rPr>
      <w:color w:val="605E5C"/>
      <w:shd w:val="clear" w:color="auto" w:fill="E1DFDD"/>
    </w:rPr>
  </w:style>
  <w:style w:type="paragraph" w:customStyle="1" w:styleId="TableParagraph">
    <w:name w:val="Table Paragraph"/>
    <w:basedOn w:val="Pnoa"/>
    <w:uiPriority w:val="1"/>
    <w:qFormat/>
    <w:rsid w:val="00304911"/>
    <w:pPr>
      <w:widowControl w:val="0"/>
      <w:autoSpaceDE w:val="0"/>
      <w:autoSpaceDN w:val="0"/>
    </w:pPr>
    <w:rPr>
      <w:rFonts w:eastAsia="Arial" w:cs="Arial"/>
      <w:szCs w:val="22"/>
      <w:lang w:val="en-US"/>
    </w:rPr>
  </w:style>
  <w:style w:type="paragraph" w:customStyle="1" w:styleId="MERWlvl1">
    <w:name w:val="MERW lvl1"/>
    <w:basedOn w:val="Pnoa"/>
    <w:uiPriority w:val="1"/>
    <w:qFormat/>
    <w:rsid w:val="005C06BA"/>
    <w:pPr>
      <w:spacing w:after="240"/>
      <w:outlineLvl w:val="0"/>
    </w:pPr>
    <w:rPr>
      <w:rFonts w:asciiTheme="minorHAnsi" w:eastAsia="Times New Roman" w:hAnsiTheme="minorHAnsi" w:cs="Angsana New"/>
      <w:szCs w:val="22"/>
      <w:lang w:val="en-NZ" w:eastAsia="zh-CN" w:bidi="th-TH"/>
    </w:rPr>
  </w:style>
  <w:style w:type="paragraph" w:customStyle="1" w:styleId="MERWlvl2">
    <w:name w:val="MERW lvl2"/>
    <w:basedOn w:val="Pnoa"/>
    <w:uiPriority w:val="1"/>
    <w:qFormat/>
    <w:rsid w:val="005C06BA"/>
    <w:pPr>
      <w:spacing w:after="240"/>
      <w:outlineLvl w:val="1"/>
    </w:pPr>
    <w:rPr>
      <w:rFonts w:asciiTheme="minorHAnsi" w:eastAsia="Times New Roman" w:hAnsiTheme="minorHAnsi" w:cs="Angsana New"/>
      <w:szCs w:val="22"/>
      <w:lang w:val="en-NZ" w:eastAsia="zh-CN" w:bidi="th-TH"/>
    </w:rPr>
  </w:style>
  <w:style w:type="paragraph" w:customStyle="1" w:styleId="MERWlvl3">
    <w:name w:val="MERW lvl3"/>
    <w:basedOn w:val="Pnoa"/>
    <w:uiPriority w:val="1"/>
    <w:qFormat/>
    <w:rsid w:val="005C06BA"/>
    <w:pPr>
      <w:spacing w:after="240"/>
      <w:outlineLvl w:val="2"/>
    </w:pPr>
    <w:rPr>
      <w:rFonts w:asciiTheme="minorHAnsi" w:eastAsia="Times New Roman" w:hAnsiTheme="minorHAnsi" w:cs="Angsana New"/>
      <w:szCs w:val="22"/>
      <w:lang w:val="en-NZ" w:eastAsia="zh-CN" w:bidi="th-TH"/>
    </w:rPr>
  </w:style>
  <w:style w:type="paragraph" w:customStyle="1" w:styleId="paragraph">
    <w:name w:val="paragraph"/>
    <w:basedOn w:val="Pnoa"/>
    <w:rsid w:val="005C06BA"/>
    <w:pPr>
      <w:spacing w:before="100" w:beforeAutospacing="1" w:after="100" w:afterAutospacing="1"/>
    </w:pPr>
    <w:rPr>
      <w:rFonts w:ascii="Times New Roman" w:eastAsia="Times New Roman" w:hAnsi="Times New Roman"/>
      <w:sz w:val="24"/>
      <w:lang w:val="en-NZ" w:eastAsia="en-NZ"/>
    </w:rPr>
  </w:style>
  <w:style w:type="character" w:customStyle="1" w:styleId="eop">
    <w:name w:val="eop"/>
    <w:basedOn w:val="MomotuhiKwaeTaunoa"/>
    <w:rsid w:val="005C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7567">
      <w:bodyDiv w:val="1"/>
      <w:marLeft w:val="0"/>
      <w:marRight w:val="0"/>
      <w:marTop w:val="0"/>
      <w:marBottom w:val="0"/>
      <w:divBdr>
        <w:top w:val="none" w:sz="0" w:space="0" w:color="auto"/>
        <w:left w:val="none" w:sz="0" w:space="0" w:color="auto"/>
        <w:bottom w:val="none" w:sz="0" w:space="0" w:color="auto"/>
        <w:right w:val="none" w:sz="0" w:space="0" w:color="auto"/>
      </w:divBdr>
    </w:div>
    <w:div w:id="609968749">
      <w:bodyDiv w:val="1"/>
      <w:marLeft w:val="0"/>
      <w:marRight w:val="0"/>
      <w:marTop w:val="0"/>
      <w:marBottom w:val="0"/>
      <w:divBdr>
        <w:top w:val="none" w:sz="0" w:space="0" w:color="auto"/>
        <w:left w:val="none" w:sz="0" w:space="0" w:color="auto"/>
        <w:bottom w:val="none" w:sz="0" w:space="0" w:color="auto"/>
        <w:right w:val="none" w:sz="0" w:space="0" w:color="auto"/>
      </w:divBdr>
    </w:div>
    <w:div w:id="765422417">
      <w:bodyDiv w:val="1"/>
      <w:marLeft w:val="0"/>
      <w:marRight w:val="0"/>
      <w:marTop w:val="0"/>
      <w:marBottom w:val="0"/>
      <w:divBdr>
        <w:top w:val="none" w:sz="0" w:space="0" w:color="auto"/>
        <w:left w:val="none" w:sz="0" w:space="0" w:color="auto"/>
        <w:bottom w:val="none" w:sz="0" w:space="0" w:color="auto"/>
        <w:right w:val="none" w:sz="0" w:space="0" w:color="auto"/>
      </w:divBdr>
    </w:div>
    <w:div w:id="890458882">
      <w:bodyDiv w:val="1"/>
      <w:marLeft w:val="0"/>
      <w:marRight w:val="0"/>
      <w:marTop w:val="0"/>
      <w:marBottom w:val="0"/>
      <w:divBdr>
        <w:top w:val="none" w:sz="0" w:space="0" w:color="auto"/>
        <w:left w:val="none" w:sz="0" w:space="0" w:color="auto"/>
        <w:bottom w:val="none" w:sz="0" w:space="0" w:color="auto"/>
        <w:right w:val="none" w:sz="0" w:space="0" w:color="auto"/>
      </w:divBdr>
    </w:div>
    <w:div w:id="1304963832">
      <w:bodyDiv w:val="1"/>
      <w:marLeft w:val="0"/>
      <w:marRight w:val="0"/>
      <w:marTop w:val="0"/>
      <w:marBottom w:val="0"/>
      <w:divBdr>
        <w:top w:val="none" w:sz="0" w:space="0" w:color="auto"/>
        <w:left w:val="none" w:sz="0" w:space="0" w:color="auto"/>
        <w:bottom w:val="none" w:sz="0" w:space="0" w:color="auto"/>
        <w:right w:val="none" w:sz="0" w:space="0" w:color="auto"/>
      </w:divBdr>
    </w:div>
    <w:div w:id="1374766830">
      <w:bodyDiv w:val="1"/>
      <w:marLeft w:val="0"/>
      <w:marRight w:val="0"/>
      <w:marTop w:val="0"/>
      <w:marBottom w:val="0"/>
      <w:divBdr>
        <w:top w:val="none" w:sz="0" w:space="0" w:color="auto"/>
        <w:left w:val="none" w:sz="0" w:space="0" w:color="auto"/>
        <w:bottom w:val="none" w:sz="0" w:space="0" w:color="auto"/>
        <w:right w:val="none" w:sz="0" w:space="0" w:color="auto"/>
      </w:divBdr>
    </w:div>
    <w:div w:id="1380472929">
      <w:bodyDiv w:val="1"/>
      <w:marLeft w:val="0"/>
      <w:marRight w:val="0"/>
      <w:marTop w:val="0"/>
      <w:marBottom w:val="0"/>
      <w:divBdr>
        <w:top w:val="none" w:sz="0" w:space="0" w:color="auto"/>
        <w:left w:val="none" w:sz="0" w:space="0" w:color="auto"/>
        <w:bottom w:val="none" w:sz="0" w:space="0" w:color="auto"/>
        <w:right w:val="none" w:sz="0" w:space="0" w:color="auto"/>
      </w:divBdr>
    </w:div>
    <w:div w:id="1735662856">
      <w:bodyDiv w:val="1"/>
      <w:marLeft w:val="0"/>
      <w:marRight w:val="0"/>
      <w:marTop w:val="0"/>
      <w:marBottom w:val="0"/>
      <w:divBdr>
        <w:top w:val="none" w:sz="0" w:space="0" w:color="auto"/>
        <w:left w:val="none" w:sz="0" w:space="0" w:color="auto"/>
        <w:bottom w:val="none" w:sz="0" w:space="0" w:color="auto"/>
        <w:right w:val="none" w:sz="0" w:space="0" w:color="auto"/>
      </w:divBdr>
    </w:div>
    <w:div w:id="1951544585">
      <w:bodyDiv w:val="1"/>
      <w:marLeft w:val="0"/>
      <w:marRight w:val="0"/>
      <w:marTop w:val="0"/>
      <w:marBottom w:val="0"/>
      <w:divBdr>
        <w:top w:val="none" w:sz="0" w:space="0" w:color="auto"/>
        <w:left w:val="none" w:sz="0" w:space="0" w:color="auto"/>
        <w:bottom w:val="none" w:sz="0" w:space="0" w:color="auto"/>
        <w:right w:val="none" w:sz="0" w:space="0" w:color="auto"/>
      </w:divBdr>
    </w:div>
    <w:div w:id="1973554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zspr@nzfilm.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info-sheet-promotional-materials-schedu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a.tesic-djuric\OneDrive%20-%20NZ%20Film%20Commission\Desktop\NZFC%20New%20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Information Management</Team>
    <Project xmlns="4f9c820c-e7e2-444d-97ee-45f2b3485c1d">NA</Project>
    <FunctionGroup xmlns="4f9c820c-e7e2-444d-97ee-45f2b3485c1d" xsi:nil="true"/>
    <Function xmlns="4f9c820c-e7e2-444d-97ee-45f2b3485c1d">Organisational Support</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TaxCatchAll xmlns="cb2f88d2-b518-4df8-a843-58cd5aae3136" xsi:nil="true"/>
    <lcf76f155ced4ddcb4097134ff3c332f xmlns="c3d1364e-6581-4522-98b9-f61ac52fa30f">
      <Terms xmlns="http://schemas.microsoft.com/office/infopath/2007/PartnerControls"/>
    </lcf76f155ced4ddcb4097134ff3c332f>
    <_dlc_DocId xmlns="cb2f88d2-b518-4df8-a843-58cd5aae3136">U5RCTUST6MMN-801756104-16708</_dlc_DocId>
    <_dlc_DocIdUrl xmlns="cb2f88d2-b518-4df8-a843-58cd5aae3136">
      <Url>https://nzfilm.sharepoint.com/sites/FunCreMai/_layouts/15/DocIdRedir.aspx?ID=U5RCTUST6MMN-801756104-16708</Url>
      <Description>U5RCTUST6MMN-801756104-16708</Description>
    </_dlc_DocIdUrl>
    <DocumentType xmlns="4f9c820c-e7e2-444d-97ee-45f2b3485c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F110B5-62B8-4CC6-B093-A70FD6434A73}">
  <ds:schemaRefs>
    <ds:schemaRef ds:uri="http://schemas.microsoft.com/sharepoint/v3/contenttype/forms"/>
  </ds:schemaRefs>
</ds:datastoreItem>
</file>

<file path=customXml/itemProps2.xml><?xml version="1.0" encoding="utf-8"?>
<ds:datastoreItem xmlns:ds="http://schemas.openxmlformats.org/officeDocument/2006/customXml" ds:itemID="{B180E250-5379-4EFB-97F2-930838DF9397}">
  <ds:schemaRefs>
    <ds:schemaRef ds:uri="4f9c820c-e7e2-444d-97ee-45f2b3485c1d"/>
    <ds:schemaRef ds:uri="15ffb055-6eb4-45a1-bc20-bf2ac0d420da"/>
    <ds:schemaRef ds:uri="http://schemas.openxmlformats.org/package/2006/metadata/core-properties"/>
    <ds:schemaRef ds:uri="http://www.w3.org/XML/1998/namespace"/>
    <ds:schemaRef ds:uri="http://purl.org/dc/elements/1.1/"/>
    <ds:schemaRef ds:uri="ade899c0-32e2-4bac-a990-d073824810cf"/>
    <ds:schemaRef ds:uri="http://purl.org/dc/dcmitype/"/>
    <ds:schemaRef ds:uri="http://schemas.microsoft.com/office/infopath/2007/PartnerControls"/>
    <ds:schemaRef ds:uri="cb2f88d2-b518-4df8-a843-58cd5aae3136"/>
    <ds:schemaRef ds:uri="http://schemas.microsoft.com/office/2006/metadata/properties"/>
    <ds:schemaRef ds:uri="http://schemas.microsoft.com/office/2006/documentManagement/types"/>
    <ds:schemaRef ds:uri="c3d1364e-6581-4522-98b9-f61ac52fa30f"/>
    <ds:schemaRef ds:uri="c91a514c-9034-4fa3-897a-8352025b26ed"/>
    <ds:schemaRef ds:uri="725c79e5-42ce-4aa0-ac78-b6418001f0d2"/>
    <ds:schemaRef ds:uri="http://purl.org/dc/terms/"/>
  </ds:schemaRefs>
</ds:datastoreItem>
</file>

<file path=customXml/itemProps3.xml><?xml version="1.0" encoding="utf-8"?>
<ds:datastoreItem xmlns:ds="http://schemas.openxmlformats.org/officeDocument/2006/customXml" ds:itemID="{D92A4C16-84F7-4284-BB25-FE132E8F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2D203-338E-4160-9B3E-3852FD9884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NZFC New Letterhead-Template.dotx</Template>
  <TotalTime>38</TotalTime>
  <Pages>5</Pages>
  <Words>1706</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Paramount</Company>
  <LinksUpToDate>false</LinksUpToDate>
  <CharactersWithSpaces>10695</CharactersWithSpaces>
  <SharedDoc>false</SharedDoc>
  <HLinks>
    <vt:vector size="486" baseType="variant">
      <vt:variant>
        <vt:i4>6553659</vt:i4>
      </vt:variant>
      <vt:variant>
        <vt:i4>240</vt:i4>
      </vt:variant>
      <vt:variant>
        <vt:i4>0</vt:i4>
      </vt:variant>
      <vt:variant>
        <vt:i4>5</vt:i4>
      </vt:variant>
      <vt:variant>
        <vt:lpwstr>https://www.nzfilm.co.nz/international</vt:lpwstr>
      </vt:variant>
      <vt:variant>
        <vt:lpwstr/>
      </vt:variant>
      <vt:variant>
        <vt:i4>6553659</vt:i4>
      </vt:variant>
      <vt:variant>
        <vt:i4>237</vt:i4>
      </vt:variant>
      <vt:variant>
        <vt:i4>0</vt:i4>
      </vt:variant>
      <vt:variant>
        <vt:i4>5</vt:i4>
      </vt:variant>
      <vt:variant>
        <vt:lpwstr>https://www.nzfilm.co.nz/international</vt:lpwstr>
      </vt:variant>
      <vt:variant>
        <vt:lpwstr/>
      </vt:variant>
      <vt:variant>
        <vt:i4>3014762</vt:i4>
      </vt:variant>
      <vt:variant>
        <vt:i4>234</vt:i4>
      </vt:variant>
      <vt:variant>
        <vt:i4>0</vt:i4>
      </vt:variant>
      <vt:variant>
        <vt:i4>5</vt:i4>
      </vt:variant>
      <vt:variant>
        <vt:lpwstr>https://www.caa.govt.nz/rpas/index.html</vt:lpwstr>
      </vt:variant>
      <vt:variant>
        <vt:lpwstr/>
      </vt:variant>
      <vt:variant>
        <vt:i4>3014762</vt:i4>
      </vt:variant>
      <vt:variant>
        <vt:i4>231</vt:i4>
      </vt:variant>
      <vt:variant>
        <vt:i4>0</vt:i4>
      </vt:variant>
      <vt:variant>
        <vt:i4>5</vt:i4>
      </vt:variant>
      <vt:variant>
        <vt:lpwstr>https://www.caa.govt.nz/rpas/index.html</vt:lpwstr>
      </vt:variant>
      <vt:variant>
        <vt:lpwstr/>
      </vt:variant>
      <vt:variant>
        <vt:i4>3014762</vt:i4>
      </vt:variant>
      <vt:variant>
        <vt:i4>228</vt:i4>
      </vt:variant>
      <vt:variant>
        <vt:i4>0</vt:i4>
      </vt:variant>
      <vt:variant>
        <vt:i4>5</vt:i4>
      </vt:variant>
      <vt:variant>
        <vt:lpwstr>https://www.caa.govt.nz/rpas/index.html</vt:lpwstr>
      </vt:variant>
      <vt:variant>
        <vt:lpwstr/>
      </vt:variant>
      <vt:variant>
        <vt:i4>2228268</vt:i4>
      </vt:variant>
      <vt:variant>
        <vt:i4>225</vt:i4>
      </vt:variant>
      <vt:variant>
        <vt:i4>0</vt:i4>
      </vt:variant>
      <vt:variant>
        <vt:i4>5</vt:i4>
      </vt:variant>
      <vt:variant>
        <vt:lpwstr>https://nzactorsguild.files.wordpress.com/2010/10/40380287-the-pink-book-final.pdf</vt:lpwstr>
      </vt:variant>
      <vt:variant>
        <vt:lpwstr/>
      </vt:variant>
      <vt:variant>
        <vt:i4>2228268</vt:i4>
      </vt:variant>
      <vt:variant>
        <vt:i4>222</vt:i4>
      </vt:variant>
      <vt:variant>
        <vt:i4>0</vt:i4>
      </vt:variant>
      <vt:variant>
        <vt:i4>5</vt:i4>
      </vt:variant>
      <vt:variant>
        <vt:lpwstr>https://nzactorsguild.files.wordpress.com/2010/10/40380287-the-pink-book-final.pdf</vt:lpwstr>
      </vt:variant>
      <vt:variant>
        <vt:lpwstr/>
      </vt:variant>
      <vt:variant>
        <vt:i4>2228268</vt:i4>
      </vt:variant>
      <vt:variant>
        <vt:i4>219</vt:i4>
      </vt:variant>
      <vt:variant>
        <vt:i4>0</vt:i4>
      </vt:variant>
      <vt:variant>
        <vt:i4>5</vt:i4>
      </vt:variant>
      <vt:variant>
        <vt:lpwstr>https://nzactorsguild.files.wordpress.com/2010/10/40380287-the-pink-book-final.pdf</vt:lpwstr>
      </vt:variant>
      <vt:variant>
        <vt:lpwstr/>
      </vt:variant>
      <vt:variant>
        <vt:i4>2228268</vt:i4>
      </vt:variant>
      <vt:variant>
        <vt:i4>216</vt:i4>
      </vt:variant>
      <vt:variant>
        <vt:i4>0</vt:i4>
      </vt:variant>
      <vt:variant>
        <vt:i4>5</vt:i4>
      </vt:variant>
      <vt:variant>
        <vt:lpwstr>https://nzactorsguild.files.wordpress.com/2010/10/40380287-the-pink-book-final.pdf</vt:lpwstr>
      </vt:variant>
      <vt:variant>
        <vt:lpwstr/>
      </vt:variant>
      <vt:variant>
        <vt:i4>2228268</vt:i4>
      </vt:variant>
      <vt:variant>
        <vt:i4>213</vt:i4>
      </vt:variant>
      <vt:variant>
        <vt:i4>0</vt:i4>
      </vt:variant>
      <vt:variant>
        <vt:i4>5</vt:i4>
      </vt:variant>
      <vt:variant>
        <vt:lpwstr>https://nzactorsguild.files.wordpress.com/2010/10/40380287-the-pink-book-final.pdf</vt:lpwstr>
      </vt:variant>
      <vt:variant>
        <vt:lpwstr/>
      </vt:variant>
      <vt:variant>
        <vt:i4>2228268</vt:i4>
      </vt:variant>
      <vt:variant>
        <vt:i4>210</vt:i4>
      </vt:variant>
      <vt:variant>
        <vt:i4>0</vt:i4>
      </vt:variant>
      <vt:variant>
        <vt:i4>5</vt:i4>
      </vt:variant>
      <vt:variant>
        <vt:lpwstr>https://nzactorsguild.files.wordpress.com/2010/10/40380287-the-pink-book-final.pdf</vt:lpwstr>
      </vt:variant>
      <vt:variant>
        <vt:lpwstr/>
      </vt:variant>
      <vt:variant>
        <vt:i4>2228268</vt:i4>
      </vt:variant>
      <vt:variant>
        <vt:i4>207</vt:i4>
      </vt:variant>
      <vt:variant>
        <vt:i4>0</vt:i4>
      </vt:variant>
      <vt:variant>
        <vt:i4>5</vt:i4>
      </vt:variant>
      <vt:variant>
        <vt:lpwstr>https://nzactorsguild.files.wordpress.com/2010/10/40380287-the-pink-book-final.pdf</vt:lpwstr>
      </vt:variant>
      <vt:variant>
        <vt:lpwstr/>
      </vt:variant>
      <vt:variant>
        <vt:i4>2228268</vt:i4>
      </vt:variant>
      <vt:variant>
        <vt:i4>204</vt:i4>
      </vt:variant>
      <vt:variant>
        <vt:i4>0</vt:i4>
      </vt:variant>
      <vt:variant>
        <vt:i4>5</vt:i4>
      </vt:variant>
      <vt:variant>
        <vt:lpwstr>https://nzactorsguild.files.wordpress.com/2010/10/40380287-the-pink-book-final.pdf</vt:lpwstr>
      </vt:variant>
      <vt:variant>
        <vt:lpwstr/>
      </vt:variant>
      <vt:variant>
        <vt:i4>2228268</vt:i4>
      </vt:variant>
      <vt:variant>
        <vt:i4>201</vt:i4>
      </vt:variant>
      <vt:variant>
        <vt:i4>0</vt:i4>
      </vt:variant>
      <vt:variant>
        <vt:i4>5</vt:i4>
      </vt:variant>
      <vt:variant>
        <vt:lpwstr>https://nzactorsguild.files.wordpress.com/2010/10/40380287-the-pink-book-final.pdf</vt:lpwstr>
      </vt:variant>
      <vt:variant>
        <vt:lpwstr/>
      </vt:variant>
      <vt:variant>
        <vt:i4>2228268</vt:i4>
      </vt:variant>
      <vt:variant>
        <vt:i4>198</vt:i4>
      </vt:variant>
      <vt:variant>
        <vt:i4>0</vt:i4>
      </vt:variant>
      <vt:variant>
        <vt:i4>5</vt:i4>
      </vt:variant>
      <vt:variant>
        <vt:lpwstr>https://nzactorsguild.files.wordpress.com/2010/10/40380287-the-pink-book-final.pdf</vt:lpwstr>
      </vt:variant>
      <vt:variant>
        <vt:lpwstr/>
      </vt:variant>
      <vt:variant>
        <vt:i4>5898322</vt:i4>
      </vt:variant>
      <vt:variant>
        <vt:i4>195</vt:i4>
      </vt:variant>
      <vt:variant>
        <vt:i4>0</vt:i4>
      </vt:variant>
      <vt:variant>
        <vt:i4>5</vt:i4>
      </vt:variant>
      <vt:variant>
        <vt:lpwstr>http://screensafe.co.nz/</vt:lpwstr>
      </vt:variant>
      <vt:variant>
        <vt:lpwstr/>
      </vt:variant>
      <vt:variant>
        <vt:i4>5898322</vt:i4>
      </vt:variant>
      <vt:variant>
        <vt:i4>192</vt:i4>
      </vt:variant>
      <vt:variant>
        <vt:i4>0</vt:i4>
      </vt:variant>
      <vt:variant>
        <vt:i4>5</vt:i4>
      </vt:variant>
      <vt:variant>
        <vt:lpwstr>http://screensafe.co.nz/</vt:lpwstr>
      </vt:variant>
      <vt:variant>
        <vt:lpwstr/>
      </vt:variant>
      <vt:variant>
        <vt:i4>5374027</vt:i4>
      </vt:variant>
      <vt:variant>
        <vt:i4>189</vt:i4>
      </vt:variant>
      <vt:variant>
        <vt:i4>0</vt:i4>
      </vt:variant>
      <vt:variant>
        <vt:i4>5</vt:i4>
      </vt:variant>
      <vt:variant>
        <vt:lpwstr>https://screenguild.co.nz/page-18106</vt:lpwstr>
      </vt:variant>
      <vt:variant>
        <vt:lpwstr/>
      </vt:variant>
      <vt:variant>
        <vt:i4>5374027</vt:i4>
      </vt:variant>
      <vt:variant>
        <vt:i4>186</vt:i4>
      </vt:variant>
      <vt:variant>
        <vt:i4>0</vt:i4>
      </vt:variant>
      <vt:variant>
        <vt:i4>5</vt:i4>
      </vt:variant>
      <vt:variant>
        <vt:lpwstr>https://screenguild.co.nz/page-18106</vt:lpwstr>
      </vt:variant>
      <vt:variant>
        <vt:lpwstr/>
      </vt:variant>
      <vt:variant>
        <vt:i4>5374027</vt:i4>
      </vt:variant>
      <vt:variant>
        <vt:i4>183</vt:i4>
      </vt:variant>
      <vt:variant>
        <vt:i4>0</vt:i4>
      </vt:variant>
      <vt:variant>
        <vt:i4>5</vt:i4>
      </vt:variant>
      <vt:variant>
        <vt:lpwstr>https://screenguild.co.nz/page-18106</vt:lpwstr>
      </vt:variant>
      <vt:variant>
        <vt:lpwstr/>
      </vt:variant>
      <vt:variant>
        <vt:i4>5374027</vt:i4>
      </vt:variant>
      <vt:variant>
        <vt:i4>180</vt:i4>
      </vt:variant>
      <vt:variant>
        <vt:i4>0</vt:i4>
      </vt:variant>
      <vt:variant>
        <vt:i4>5</vt:i4>
      </vt:variant>
      <vt:variant>
        <vt:lpwstr>https://screenguild.co.nz/page-18106</vt:lpwstr>
      </vt:variant>
      <vt:variant>
        <vt:lpwstr/>
      </vt:variant>
      <vt:variant>
        <vt:i4>1048662</vt:i4>
      </vt:variant>
      <vt:variant>
        <vt:i4>177</vt:i4>
      </vt:variant>
      <vt:variant>
        <vt:i4>0</vt:i4>
      </vt:variant>
      <vt:variant>
        <vt:i4>5</vt:i4>
      </vt:variant>
      <vt:variant>
        <vt:lpwstr>https://screenguild.co.nz/Crew-Rates</vt:lpwstr>
      </vt:variant>
      <vt:variant>
        <vt:lpwstr/>
      </vt:variant>
      <vt:variant>
        <vt:i4>1048662</vt:i4>
      </vt:variant>
      <vt:variant>
        <vt:i4>174</vt:i4>
      </vt:variant>
      <vt:variant>
        <vt:i4>0</vt:i4>
      </vt:variant>
      <vt:variant>
        <vt:i4>5</vt:i4>
      </vt:variant>
      <vt:variant>
        <vt:lpwstr>https://screenguild.co.nz/Crew-Rates</vt:lpwstr>
      </vt:variant>
      <vt:variant>
        <vt:lpwstr/>
      </vt:variant>
      <vt:variant>
        <vt:i4>1048662</vt:i4>
      </vt:variant>
      <vt:variant>
        <vt:i4>171</vt:i4>
      </vt:variant>
      <vt:variant>
        <vt:i4>0</vt:i4>
      </vt:variant>
      <vt:variant>
        <vt:i4>5</vt:i4>
      </vt:variant>
      <vt:variant>
        <vt:lpwstr>https://screenguild.co.nz/Crew-Rates</vt:lpwstr>
      </vt:variant>
      <vt:variant>
        <vt:lpwstr/>
      </vt:variant>
      <vt:variant>
        <vt:i4>1048662</vt:i4>
      </vt:variant>
      <vt:variant>
        <vt:i4>168</vt:i4>
      </vt:variant>
      <vt:variant>
        <vt:i4>0</vt:i4>
      </vt:variant>
      <vt:variant>
        <vt:i4>5</vt:i4>
      </vt:variant>
      <vt:variant>
        <vt:lpwstr>https://screenguild.co.nz/Crew-Rates</vt:lpwstr>
      </vt:variant>
      <vt:variant>
        <vt:lpwstr/>
      </vt:variant>
      <vt:variant>
        <vt:i4>1048662</vt:i4>
      </vt:variant>
      <vt:variant>
        <vt:i4>165</vt:i4>
      </vt:variant>
      <vt:variant>
        <vt:i4>0</vt:i4>
      </vt:variant>
      <vt:variant>
        <vt:i4>5</vt:i4>
      </vt:variant>
      <vt:variant>
        <vt:lpwstr>https://screenguild.co.nz/Crew-Rates</vt:lpwstr>
      </vt:variant>
      <vt:variant>
        <vt:lpwstr/>
      </vt:variant>
      <vt:variant>
        <vt:i4>3473525</vt:i4>
      </vt:variant>
      <vt:variant>
        <vt:i4>162</vt:i4>
      </vt:variant>
      <vt:variant>
        <vt:i4>0</vt:i4>
      </vt:variant>
      <vt:variant>
        <vt:i4>5</vt:i4>
      </vt:variant>
      <vt:variant>
        <vt:lpwstr>http://www.doc.govt.nz/get-involved/apply-for-permits/business-or-activity/filming</vt:lpwstr>
      </vt:variant>
      <vt:variant>
        <vt:lpwstr/>
      </vt:variant>
      <vt:variant>
        <vt:i4>3473525</vt:i4>
      </vt:variant>
      <vt:variant>
        <vt:i4>159</vt:i4>
      </vt:variant>
      <vt:variant>
        <vt:i4>0</vt:i4>
      </vt:variant>
      <vt:variant>
        <vt:i4>5</vt:i4>
      </vt:variant>
      <vt:variant>
        <vt:lpwstr>http://www.doc.govt.nz/get-involved/apply-for-permits/business-or-activity/filming</vt:lpwstr>
      </vt:variant>
      <vt:variant>
        <vt:lpwstr/>
      </vt:variant>
      <vt:variant>
        <vt:i4>3473525</vt:i4>
      </vt:variant>
      <vt:variant>
        <vt:i4>156</vt:i4>
      </vt:variant>
      <vt:variant>
        <vt:i4>0</vt:i4>
      </vt:variant>
      <vt:variant>
        <vt:i4>5</vt:i4>
      </vt:variant>
      <vt:variant>
        <vt:lpwstr>http://www.doc.govt.nz/get-involved/apply-for-permits/business-or-activity/filming</vt:lpwstr>
      </vt:variant>
      <vt:variant>
        <vt:lpwstr/>
      </vt:variant>
      <vt:variant>
        <vt:i4>3473525</vt:i4>
      </vt:variant>
      <vt:variant>
        <vt:i4>153</vt:i4>
      </vt:variant>
      <vt:variant>
        <vt:i4>0</vt:i4>
      </vt:variant>
      <vt:variant>
        <vt:i4>5</vt:i4>
      </vt:variant>
      <vt:variant>
        <vt:lpwstr>http://www.doc.govt.nz/get-involved/apply-for-permits/business-or-activity/filming</vt:lpwstr>
      </vt:variant>
      <vt:variant>
        <vt:lpwstr/>
      </vt:variant>
      <vt:variant>
        <vt:i4>3473525</vt:i4>
      </vt:variant>
      <vt:variant>
        <vt:i4>150</vt:i4>
      </vt:variant>
      <vt:variant>
        <vt:i4>0</vt:i4>
      </vt:variant>
      <vt:variant>
        <vt:i4>5</vt:i4>
      </vt:variant>
      <vt:variant>
        <vt:lpwstr>http://www.doc.govt.nz/get-involved/apply-for-permits/business-or-activity/filming</vt:lpwstr>
      </vt:variant>
      <vt:variant>
        <vt:lpwstr/>
      </vt:variant>
      <vt:variant>
        <vt:i4>3473525</vt:i4>
      </vt:variant>
      <vt:variant>
        <vt:i4>147</vt:i4>
      </vt:variant>
      <vt:variant>
        <vt:i4>0</vt:i4>
      </vt:variant>
      <vt:variant>
        <vt:i4>5</vt:i4>
      </vt:variant>
      <vt:variant>
        <vt:lpwstr>http://www.doc.govt.nz/get-involved/apply-for-permits/business-or-activity/filming</vt:lpwstr>
      </vt:variant>
      <vt:variant>
        <vt:lpwstr/>
      </vt:variant>
      <vt:variant>
        <vt:i4>3473525</vt:i4>
      </vt:variant>
      <vt:variant>
        <vt:i4>144</vt:i4>
      </vt:variant>
      <vt:variant>
        <vt:i4>0</vt:i4>
      </vt:variant>
      <vt:variant>
        <vt:i4>5</vt:i4>
      </vt:variant>
      <vt:variant>
        <vt:lpwstr>http://www.doc.govt.nz/get-involved/apply-for-permits/business-or-activity/filming</vt:lpwstr>
      </vt:variant>
      <vt:variant>
        <vt:lpwstr/>
      </vt:variant>
      <vt:variant>
        <vt:i4>3473525</vt:i4>
      </vt:variant>
      <vt:variant>
        <vt:i4>141</vt:i4>
      </vt:variant>
      <vt:variant>
        <vt:i4>0</vt:i4>
      </vt:variant>
      <vt:variant>
        <vt:i4>5</vt:i4>
      </vt:variant>
      <vt:variant>
        <vt:lpwstr>http://www.doc.govt.nz/get-involved/apply-for-permits/business-or-activity/filming</vt:lpwstr>
      </vt:variant>
      <vt:variant>
        <vt:lpwstr/>
      </vt:variant>
      <vt:variant>
        <vt:i4>3473525</vt:i4>
      </vt:variant>
      <vt:variant>
        <vt:i4>138</vt:i4>
      </vt:variant>
      <vt:variant>
        <vt:i4>0</vt:i4>
      </vt:variant>
      <vt:variant>
        <vt:i4>5</vt:i4>
      </vt:variant>
      <vt:variant>
        <vt:lpwstr>http://www.doc.govt.nz/get-involved/apply-for-permits/business-or-activity/filming</vt:lpwstr>
      </vt:variant>
      <vt:variant>
        <vt:lpwstr/>
      </vt:variant>
      <vt:variant>
        <vt:i4>3473525</vt:i4>
      </vt:variant>
      <vt:variant>
        <vt:i4>135</vt:i4>
      </vt:variant>
      <vt:variant>
        <vt:i4>0</vt:i4>
      </vt:variant>
      <vt:variant>
        <vt:i4>5</vt:i4>
      </vt:variant>
      <vt:variant>
        <vt:lpwstr>http://www.doc.govt.nz/get-involved/apply-for-permits/business-or-activity/filming</vt:lpwstr>
      </vt:variant>
      <vt:variant>
        <vt:lpwstr/>
      </vt:variant>
      <vt:variant>
        <vt:i4>3473525</vt:i4>
      </vt:variant>
      <vt:variant>
        <vt:i4>132</vt:i4>
      </vt:variant>
      <vt:variant>
        <vt:i4>0</vt:i4>
      </vt:variant>
      <vt:variant>
        <vt:i4>5</vt:i4>
      </vt:variant>
      <vt:variant>
        <vt:lpwstr>http://www.doc.govt.nz/get-involved/apply-for-permits/business-or-activity/filming</vt:lpwstr>
      </vt:variant>
      <vt:variant>
        <vt:lpwstr/>
      </vt:variant>
      <vt:variant>
        <vt:i4>3473525</vt:i4>
      </vt:variant>
      <vt:variant>
        <vt:i4>129</vt:i4>
      </vt:variant>
      <vt:variant>
        <vt:i4>0</vt:i4>
      </vt:variant>
      <vt:variant>
        <vt:i4>5</vt:i4>
      </vt:variant>
      <vt:variant>
        <vt:lpwstr>http://www.doc.govt.nz/get-involved/apply-for-permits/business-or-activity/filming</vt:lpwstr>
      </vt:variant>
      <vt:variant>
        <vt:lpwstr/>
      </vt:variant>
      <vt:variant>
        <vt:i4>4521998</vt:i4>
      </vt:variant>
      <vt:variant>
        <vt:i4>126</vt:i4>
      </vt:variant>
      <vt:variant>
        <vt:i4>0</vt:i4>
      </vt:variant>
      <vt:variant>
        <vt:i4>5</vt:i4>
      </vt:variant>
      <vt:variant>
        <vt:lpwstr>http://www.nzta.govt.nz/</vt:lpwstr>
      </vt:variant>
      <vt:variant>
        <vt:lpwstr/>
      </vt:variant>
      <vt:variant>
        <vt:i4>4521998</vt:i4>
      </vt:variant>
      <vt:variant>
        <vt:i4>123</vt:i4>
      </vt:variant>
      <vt:variant>
        <vt:i4>0</vt:i4>
      </vt:variant>
      <vt:variant>
        <vt:i4>5</vt:i4>
      </vt:variant>
      <vt:variant>
        <vt:lpwstr>http://www.nzta.govt.nz/</vt:lpwstr>
      </vt:variant>
      <vt:variant>
        <vt:lpwstr/>
      </vt:variant>
      <vt:variant>
        <vt:i4>3539043</vt:i4>
      </vt:variant>
      <vt:variant>
        <vt:i4>120</vt:i4>
      </vt:variant>
      <vt:variant>
        <vt:i4>0</vt:i4>
      </vt:variant>
      <vt:variant>
        <vt:i4>5</vt:i4>
      </vt:variant>
      <vt:variant>
        <vt:lpwstr>http://www.databook.co.nz/</vt:lpwstr>
      </vt:variant>
      <vt:variant>
        <vt:lpwstr/>
      </vt:variant>
      <vt:variant>
        <vt:i4>3539043</vt:i4>
      </vt:variant>
      <vt:variant>
        <vt:i4>117</vt:i4>
      </vt:variant>
      <vt:variant>
        <vt:i4>0</vt:i4>
      </vt:variant>
      <vt:variant>
        <vt:i4>5</vt:i4>
      </vt:variant>
      <vt:variant>
        <vt:lpwstr>http://www.databook.co.nz/</vt:lpwstr>
      </vt:variant>
      <vt:variant>
        <vt:lpwstr/>
      </vt:variant>
      <vt:variant>
        <vt:i4>3014699</vt:i4>
      </vt:variant>
      <vt:variant>
        <vt:i4>114</vt:i4>
      </vt:variant>
      <vt:variant>
        <vt:i4>0</vt:i4>
      </vt:variant>
      <vt:variant>
        <vt:i4>5</vt:i4>
      </vt:variant>
      <vt:variant>
        <vt:lpwstr>http://www.nzfilm.co.nz/about-us/partner-organisations/industry-guilds</vt:lpwstr>
      </vt:variant>
      <vt:variant>
        <vt:lpwstr/>
      </vt:variant>
      <vt:variant>
        <vt:i4>3014699</vt:i4>
      </vt:variant>
      <vt:variant>
        <vt:i4>111</vt:i4>
      </vt:variant>
      <vt:variant>
        <vt:i4>0</vt:i4>
      </vt:variant>
      <vt:variant>
        <vt:i4>5</vt:i4>
      </vt:variant>
      <vt:variant>
        <vt:lpwstr>http://www.nzfilm.co.nz/about-us/partner-organisations/industry-guilds</vt:lpwstr>
      </vt:variant>
      <vt:variant>
        <vt:lpwstr/>
      </vt:variant>
      <vt:variant>
        <vt:i4>3014699</vt:i4>
      </vt:variant>
      <vt:variant>
        <vt:i4>108</vt:i4>
      </vt:variant>
      <vt:variant>
        <vt:i4>0</vt:i4>
      </vt:variant>
      <vt:variant>
        <vt:i4>5</vt:i4>
      </vt:variant>
      <vt:variant>
        <vt:lpwstr>http://www.nzfilm.co.nz/about-us/partner-organisations/industry-guilds</vt:lpwstr>
      </vt:variant>
      <vt:variant>
        <vt:lpwstr/>
      </vt:variant>
      <vt:variant>
        <vt:i4>3014699</vt:i4>
      </vt:variant>
      <vt:variant>
        <vt:i4>105</vt:i4>
      </vt:variant>
      <vt:variant>
        <vt:i4>0</vt:i4>
      </vt:variant>
      <vt:variant>
        <vt:i4>5</vt:i4>
      </vt:variant>
      <vt:variant>
        <vt:lpwstr>http://www.nzfilm.co.nz/about-us/partner-organisations/industry-guilds</vt:lpwstr>
      </vt:variant>
      <vt:variant>
        <vt:lpwstr/>
      </vt:variant>
      <vt:variant>
        <vt:i4>3014699</vt:i4>
      </vt:variant>
      <vt:variant>
        <vt:i4>102</vt:i4>
      </vt:variant>
      <vt:variant>
        <vt:i4>0</vt:i4>
      </vt:variant>
      <vt:variant>
        <vt:i4>5</vt:i4>
      </vt:variant>
      <vt:variant>
        <vt:lpwstr>http://www.nzfilm.co.nz/about-us/partner-organisations/industry-guilds</vt:lpwstr>
      </vt:variant>
      <vt:variant>
        <vt:lpwstr/>
      </vt:variant>
      <vt:variant>
        <vt:i4>3014699</vt:i4>
      </vt:variant>
      <vt:variant>
        <vt:i4>99</vt:i4>
      </vt:variant>
      <vt:variant>
        <vt:i4>0</vt:i4>
      </vt:variant>
      <vt:variant>
        <vt:i4>5</vt:i4>
      </vt:variant>
      <vt:variant>
        <vt:lpwstr>http://www.nzfilm.co.nz/about-us/partner-organisations/industry-guilds</vt:lpwstr>
      </vt:variant>
      <vt:variant>
        <vt:lpwstr/>
      </vt:variant>
      <vt:variant>
        <vt:i4>3014699</vt:i4>
      </vt:variant>
      <vt:variant>
        <vt:i4>96</vt:i4>
      </vt:variant>
      <vt:variant>
        <vt:i4>0</vt:i4>
      </vt:variant>
      <vt:variant>
        <vt:i4>5</vt:i4>
      </vt:variant>
      <vt:variant>
        <vt:lpwstr>http://www.nzfilm.co.nz/about-us/partner-organisations/industry-guilds</vt:lpwstr>
      </vt:variant>
      <vt:variant>
        <vt:lpwstr/>
      </vt:variant>
      <vt:variant>
        <vt:i4>3014699</vt:i4>
      </vt:variant>
      <vt:variant>
        <vt:i4>93</vt:i4>
      </vt:variant>
      <vt:variant>
        <vt:i4>0</vt:i4>
      </vt:variant>
      <vt:variant>
        <vt:i4>5</vt:i4>
      </vt:variant>
      <vt:variant>
        <vt:lpwstr>http://www.nzfilm.co.nz/about-us/partner-organisations/industry-guilds</vt:lpwstr>
      </vt:variant>
      <vt:variant>
        <vt:lpwstr/>
      </vt:variant>
      <vt:variant>
        <vt:i4>6357027</vt:i4>
      </vt:variant>
      <vt:variant>
        <vt:i4>90</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87</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84</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81</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78</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75</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72</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69</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66</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63</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60</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57</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54</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51</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48</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45</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42</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39</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36</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33</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30</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27</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24</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21</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18</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15</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12</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9</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6357027</vt:i4>
      </vt:variant>
      <vt:variant>
        <vt:i4>6</vt:i4>
      </vt:variant>
      <vt:variant>
        <vt:i4>0</vt:i4>
      </vt:variant>
      <vt:variant>
        <vt:i4>5</vt:i4>
      </vt:variant>
      <vt:variant>
        <vt:lpwstr>https://www.immigration.govt.nz/new-zealand-visas/apply-for-a-visa/about-visa/performing-artists-entertainers-and-entertainment-personnel-work-visa</vt:lpwstr>
      </vt:variant>
      <vt:variant>
        <vt:lpwstr/>
      </vt:variant>
      <vt:variant>
        <vt:i4>6553659</vt:i4>
      </vt:variant>
      <vt:variant>
        <vt:i4>3</vt:i4>
      </vt:variant>
      <vt:variant>
        <vt:i4>0</vt:i4>
      </vt:variant>
      <vt:variant>
        <vt:i4>5</vt:i4>
      </vt:variant>
      <vt:variant>
        <vt:lpwstr>https://www.nzfilm.co.nz/international</vt:lpwstr>
      </vt:variant>
      <vt:variant>
        <vt:lpwstr/>
      </vt:variant>
      <vt:variant>
        <vt:i4>6553659</vt:i4>
      </vt:variant>
      <vt:variant>
        <vt:i4>0</vt:i4>
      </vt:variant>
      <vt:variant>
        <vt:i4>0</vt:i4>
      </vt:variant>
      <vt:variant>
        <vt:i4>5</vt:i4>
      </vt:variant>
      <vt:variant>
        <vt:lpwstr>https://www.nzfilm.co.nz/international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Tesic-Djuric</dc:creator>
  <cp:keywords/>
  <dc:description/>
  <cp:lastModifiedBy>Mel Read</cp:lastModifiedBy>
  <cp:revision>44</cp:revision>
  <cp:lastPrinted>2019-06-06T21:55:00Z</cp:lastPrinted>
  <dcterms:created xsi:type="dcterms:W3CDTF">2024-03-21T20:52:00Z</dcterms:created>
  <dcterms:modified xsi:type="dcterms:W3CDTF">2024-04-24T04:02:00Z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0x01010061BE06EEFE99AA4899B29391F723F197</vt:lpwstr>
  </property>
  <property fmtid="{D5CDD505-2E9C-101B-9397-08002B2CF9AE}" pid="3" name="_dlc_DocId">
    <vt:lpwstr>U5RCTUST6MMN-1396260448-8</vt:lpwstr>
  </property>
  <property fmtid="{D5CDD505-2E9C-101B-9397-08002B2CF9AE}" pid="4" name="_dlc_DocIdItemGuid">
    <vt:lpwstr>5f144bf5-6eba-4b2f-ae42-b91c2065fc2d</vt:lpwstr>
  </property>
  <property fmtid="{D5CDD505-2E9C-101B-9397-08002B2CF9AE}" pid="5" name="_dlc_DocIdUrl">
    <vt:lpwstr>https://nzfilm.sharepoint.com/sites/NZFCForms/_layouts/15/DocIdRedir.aspx?ID=U5RCTUST6MMN-1396260448-8, U5RCTUST6MMN-1396260448-8</vt:lpwstr>
  </property>
  <property fmtid="{D5CDD505-2E9C-101B-9397-08002B2CF9AE}" pid="6" name="MediaServiceImageTags">
    <vt:lpwstr/>
  </property>
</Properties>
</file>